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0944" w14:textId="77777777" w:rsidR="00221384" w:rsidRPr="00221384" w:rsidRDefault="00221384" w:rsidP="00221384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C60413B" w14:textId="77777777" w:rsidR="00221384" w:rsidRPr="00221384" w:rsidRDefault="00221384" w:rsidP="00221384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3B351DF" w14:textId="77777777" w:rsidR="00221384" w:rsidRPr="00221384" w:rsidRDefault="00221384" w:rsidP="00221384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1589EE5" w14:textId="77777777" w:rsidR="00221384" w:rsidRPr="00221384" w:rsidRDefault="00221384" w:rsidP="00221384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FD48A97" w14:textId="77777777" w:rsidR="00221384" w:rsidRPr="00221384" w:rsidRDefault="00221384" w:rsidP="00221384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7D57CB4" w14:textId="77777777" w:rsidR="00221384" w:rsidRPr="00221384" w:rsidRDefault="00221384" w:rsidP="00221384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41DC18F" w14:textId="77777777" w:rsidR="00221384" w:rsidRPr="00221384" w:rsidRDefault="00221384" w:rsidP="00221384">
      <w:pPr>
        <w:shd w:val="clear" w:color="auto" w:fill="8DB3E2"/>
        <w:jc w:val="center"/>
        <w:rPr>
          <w:color w:val="FFFFFF"/>
          <w:sz w:val="24"/>
          <w:szCs w:val="24"/>
        </w:rPr>
      </w:pPr>
      <w:r w:rsidRPr="00221384">
        <w:rPr>
          <w:color w:val="FFFFFF"/>
          <w:sz w:val="24"/>
          <w:szCs w:val="24"/>
        </w:rPr>
        <w:t>PROYECTO CURRICULAR</w:t>
      </w:r>
    </w:p>
    <w:p w14:paraId="24975F52" w14:textId="77777777" w:rsidR="00221384" w:rsidRPr="00221384" w:rsidRDefault="00221384" w:rsidP="00221384">
      <w:pPr>
        <w:shd w:val="clear" w:color="auto" w:fill="8DB3E2"/>
        <w:jc w:val="center"/>
        <w:rPr>
          <w:color w:val="FFFFFF"/>
          <w:sz w:val="24"/>
          <w:szCs w:val="24"/>
        </w:rPr>
      </w:pPr>
      <w:r w:rsidRPr="00221384">
        <w:rPr>
          <w:color w:val="FFFFFF"/>
          <w:sz w:val="24"/>
          <w:szCs w:val="24"/>
        </w:rPr>
        <w:t>y</w:t>
      </w:r>
    </w:p>
    <w:p w14:paraId="5E30947E" w14:textId="77777777" w:rsidR="00221384" w:rsidRPr="00221384" w:rsidRDefault="00221384" w:rsidP="00221384">
      <w:pPr>
        <w:shd w:val="clear" w:color="auto" w:fill="8DB3E2"/>
        <w:jc w:val="center"/>
        <w:rPr>
          <w:color w:val="FFFFFF"/>
          <w:sz w:val="24"/>
          <w:szCs w:val="24"/>
        </w:rPr>
      </w:pPr>
      <w:r w:rsidRPr="00221384">
        <w:rPr>
          <w:color w:val="FFFFFF"/>
          <w:sz w:val="24"/>
          <w:szCs w:val="24"/>
        </w:rPr>
        <w:t>PROGRAMACIÓN DE AULA</w:t>
      </w:r>
    </w:p>
    <w:p w14:paraId="08BD9F76" w14:textId="77777777" w:rsidR="00221384" w:rsidRPr="00221384" w:rsidRDefault="00221384" w:rsidP="00221384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ELEMENTOS ESTRUCTURALES DEL VEHÍCULO</w:t>
      </w:r>
    </w:p>
    <w:p w14:paraId="6D9B24BE" w14:textId="77777777" w:rsidR="00221384" w:rsidRPr="00221384" w:rsidRDefault="00221384" w:rsidP="00221384">
      <w:pPr>
        <w:shd w:val="clear" w:color="auto" w:fill="8DB3E2"/>
        <w:jc w:val="center"/>
        <w:rPr>
          <w:color w:val="FFFFFF"/>
          <w:sz w:val="24"/>
          <w:szCs w:val="24"/>
        </w:rPr>
      </w:pPr>
      <w:r w:rsidRPr="00221384">
        <w:rPr>
          <w:color w:val="FFFFFF"/>
          <w:sz w:val="24"/>
          <w:szCs w:val="24"/>
        </w:rPr>
        <w:t xml:space="preserve">Técnico en </w:t>
      </w:r>
      <w:r>
        <w:rPr>
          <w:color w:val="FFFFFF"/>
          <w:sz w:val="24"/>
          <w:szCs w:val="24"/>
        </w:rPr>
        <w:t>Carrocería</w:t>
      </w:r>
    </w:p>
    <w:p w14:paraId="73DD73AC" w14:textId="77777777" w:rsidR="00221384" w:rsidRPr="00221384" w:rsidRDefault="00221384" w:rsidP="00221384">
      <w:pPr>
        <w:shd w:val="clear" w:color="auto" w:fill="8DB3E2"/>
        <w:jc w:val="center"/>
        <w:rPr>
          <w:color w:val="FFFFFF"/>
          <w:sz w:val="24"/>
          <w:szCs w:val="24"/>
        </w:rPr>
      </w:pPr>
      <w:r w:rsidRPr="00221384">
        <w:rPr>
          <w:color w:val="FFFFFF"/>
          <w:sz w:val="24"/>
          <w:szCs w:val="24"/>
        </w:rPr>
        <w:t>Transporte y Mantenimiento de Vehículos</w:t>
      </w:r>
    </w:p>
    <w:p w14:paraId="11AB87FF" w14:textId="77777777" w:rsidR="00221384" w:rsidRPr="00221384" w:rsidRDefault="00221384" w:rsidP="00221384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C8CF482" w14:textId="77777777" w:rsidR="00221384" w:rsidRPr="00221384" w:rsidRDefault="00221384" w:rsidP="00221384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68D2C3E" w14:textId="77777777" w:rsidR="00221384" w:rsidRPr="00221384" w:rsidRDefault="00221384" w:rsidP="00221384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0E71AAB" w14:textId="77777777" w:rsidR="00221384" w:rsidRPr="00221384" w:rsidRDefault="00221384" w:rsidP="00221384">
      <w:pPr>
        <w:spacing w:line="360" w:lineRule="auto"/>
        <w:jc w:val="both"/>
        <w:rPr>
          <w:rFonts w:cs="Calibri"/>
          <w:sz w:val="24"/>
          <w:szCs w:val="24"/>
        </w:rPr>
      </w:pPr>
    </w:p>
    <w:p w14:paraId="2CF6EB4A" w14:textId="77777777" w:rsidR="00221384" w:rsidRPr="00221384" w:rsidRDefault="00221384" w:rsidP="00221384">
      <w:pPr>
        <w:spacing w:line="360" w:lineRule="auto"/>
        <w:jc w:val="both"/>
        <w:rPr>
          <w:rFonts w:cs="Calibri"/>
          <w:sz w:val="24"/>
          <w:szCs w:val="24"/>
        </w:rPr>
      </w:pPr>
    </w:p>
    <w:p w14:paraId="17AD2F35" w14:textId="77777777" w:rsidR="00221384" w:rsidRPr="00221384" w:rsidRDefault="00221384" w:rsidP="00221384">
      <w:pPr>
        <w:spacing w:line="360" w:lineRule="auto"/>
        <w:jc w:val="both"/>
        <w:rPr>
          <w:rFonts w:cs="Calibri"/>
          <w:sz w:val="24"/>
          <w:szCs w:val="24"/>
        </w:rPr>
      </w:pPr>
    </w:p>
    <w:p w14:paraId="69F8B601" w14:textId="77777777" w:rsidR="00221384" w:rsidRDefault="00221384" w:rsidP="00247537">
      <w:pPr>
        <w:pBdr>
          <w:bottom w:val="single" w:sz="4" w:space="1" w:color="4F81BD"/>
        </w:pBdr>
        <w:spacing w:after="120" w:line="240" w:lineRule="auto"/>
        <w:rPr>
          <w:rFonts w:cs="Calibri"/>
          <w:b/>
          <w:bCs/>
          <w:sz w:val="24"/>
          <w:szCs w:val="24"/>
        </w:rPr>
      </w:pPr>
    </w:p>
    <w:p w14:paraId="056B3595" w14:textId="77777777" w:rsidR="00221384" w:rsidRDefault="00221384" w:rsidP="00247537">
      <w:pPr>
        <w:pBdr>
          <w:bottom w:val="single" w:sz="4" w:space="1" w:color="4F81BD"/>
        </w:pBdr>
        <w:spacing w:after="120" w:line="240" w:lineRule="auto"/>
        <w:rPr>
          <w:rFonts w:cs="Calibri"/>
          <w:b/>
          <w:bCs/>
          <w:sz w:val="24"/>
          <w:szCs w:val="24"/>
        </w:rPr>
      </w:pPr>
    </w:p>
    <w:p w14:paraId="7CF35A36" w14:textId="77777777" w:rsidR="00221384" w:rsidRDefault="00221384" w:rsidP="00247537">
      <w:pPr>
        <w:pBdr>
          <w:bottom w:val="single" w:sz="4" w:space="1" w:color="4F81BD"/>
        </w:pBdr>
        <w:spacing w:after="120" w:line="240" w:lineRule="auto"/>
        <w:rPr>
          <w:rFonts w:cs="Calibri"/>
          <w:b/>
          <w:bCs/>
          <w:sz w:val="24"/>
          <w:szCs w:val="24"/>
        </w:rPr>
      </w:pPr>
    </w:p>
    <w:p w14:paraId="1ED8B597" w14:textId="77777777" w:rsidR="00221384" w:rsidRDefault="00221384" w:rsidP="00247537">
      <w:pPr>
        <w:pBdr>
          <w:bottom w:val="single" w:sz="4" w:space="1" w:color="4F81BD"/>
        </w:pBdr>
        <w:spacing w:after="120" w:line="240" w:lineRule="auto"/>
        <w:rPr>
          <w:rFonts w:cs="Calibri"/>
          <w:b/>
          <w:bCs/>
          <w:sz w:val="24"/>
          <w:szCs w:val="24"/>
        </w:rPr>
      </w:pPr>
    </w:p>
    <w:p w14:paraId="7ABB31F3" w14:textId="77777777" w:rsidR="00221384" w:rsidRDefault="00221384" w:rsidP="00247537">
      <w:pPr>
        <w:pBdr>
          <w:bottom w:val="single" w:sz="4" w:space="1" w:color="4F81BD"/>
        </w:pBdr>
        <w:spacing w:after="120" w:line="240" w:lineRule="auto"/>
        <w:rPr>
          <w:rFonts w:cs="Calibri"/>
          <w:b/>
          <w:bCs/>
          <w:sz w:val="24"/>
          <w:szCs w:val="24"/>
        </w:rPr>
      </w:pPr>
    </w:p>
    <w:p w14:paraId="7A783E25" w14:textId="77777777" w:rsidR="00221384" w:rsidRDefault="00221384" w:rsidP="00247537">
      <w:pPr>
        <w:pBdr>
          <w:bottom w:val="single" w:sz="4" w:space="1" w:color="4F81BD"/>
        </w:pBdr>
        <w:spacing w:after="120" w:line="240" w:lineRule="auto"/>
        <w:rPr>
          <w:rFonts w:cs="Calibri"/>
          <w:b/>
          <w:bCs/>
          <w:sz w:val="24"/>
          <w:szCs w:val="24"/>
        </w:rPr>
      </w:pPr>
    </w:p>
    <w:p w14:paraId="71F50FD8" w14:textId="77777777" w:rsidR="00221384" w:rsidRDefault="00221384" w:rsidP="00247537">
      <w:pPr>
        <w:pBdr>
          <w:bottom w:val="single" w:sz="4" w:space="1" w:color="4F81BD"/>
        </w:pBdr>
        <w:spacing w:after="120" w:line="240" w:lineRule="auto"/>
        <w:rPr>
          <w:rFonts w:cs="Calibri"/>
          <w:b/>
          <w:bCs/>
          <w:sz w:val="24"/>
          <w:szCs w:val="24"/>
        </w:rPr>
      </w:pPr>
    </w:p>
    <w:p w14:paraId="616DBBCA" w14:textId="77777777" w:rsidR="00247537" w:rsidRPr="008C593E" w:rsidRDefault="00C13D79" w:rsidP="00247537">
      <w:pPr>
        <w:pBdr>
          <w:bottom w:val="single" w:sz="4" w:space="1" w:color="4F81BD"/>
        </w:pBdr>
        <w:spacing w:after="120" w:line="240" w:lineRule="auto"/>
        <w:rPr>
          <w:rFonts w:cs="Calibri"/>
          <w:b/>
          <w:bCs/>
          <w:sz w:val="24"/>
          <w:szCs w:val="24"/>
        </w:rPr>
      </w:pPr>
      <w:r w:rsidRPr="008C593E">
        <w:rPr>
          <w:rFonts w:cs="Calibri"/>
          <w:b/>
          <w:bCs/>
          <w:sz w:val="24"/>
          <w:szCs w:val="24"/>
        </w:rPr>
        <w:t>ÍNDICE</w:t>
      </w:r>
    </w:p>
    <w:p w14:paraId="49CA2AFE" w14:textId="77777777" w:rsidR="00247537" w:rsidRPr="008C593E" w:rsidRDefault="00247537" w:rsidP="00247537">
      <w:pPr>
        <w:spacing w:after="120" w:line="240" w:lineRule="auto"/>
        <w:ind w:left="360"/>
        <w:rPr>
          <w:rFonts w:cs="Calibri"/>
          <w:b/>
          <w:color w:val="4F81BD"/>
          <w:sz w:val="24"/>
          <w:szCs w:val="24"/>
        </w:rPr>
      </w:pPr>
    </w:p>
    <w:p w14:paraId="6BE040B7" w14:textId="77777777" w:rsidR="00E95951" w:rsidRPr="008F37C3" w:rsidRDefault="00E95951" w:rsidP="002F744F">
      <w:pPr>
        <w:numPr>
          <w:ilvl w:val="0"/>
          <w:numId w:val="1"/>
        </w:numPr>
        <w:spacing w:after="120" w:line="240" w:lineRule="auto"/>
        <w:rPr>
          <w:rFonts w:cs="Calibri"/>
          <w:sz w:val="24"/>
          <w:szCs w:val="24"/>
        </w:rPr>
      </w:pPr>
      <w:r w:rsidRPr="008F37C3">
        <w:rPr>
          <w:rFonts w:cs="Calibri"/>
          <w:sz w:val="24"/>
          <w:szCs w:val="24"/>
        </w:rPr>
        <w:t>PRESENTACIÓN</w:t>
      </w:r>
      <w:r w:rsidR="008F37C3" w:rsidRPr="008F37C3">
        <w:rPr>
          <w:rFonts w:cs="Calibri"/>
          <w:sz w:val="24"/>
          <w:szCs w:val="24"/>
        </w:rPr>
        <w:t>…………………………………………………………………………………………………………………</w:t>
      </w:r>
      <w:r w:rsidR="00994B10">
        <w:rPr>
          <w:rFonts w:cs="Calibri"/>
          <w:sz w:val="24"/>
          <w:szCs w:val="24"/>
        </w:rPr>
        <w:t>…..</w:t>
      </w:r>
      <w:r w:rsidR="008F37C3" w:rsidRPr="008F37C3">
        <w:rPr>
          <w:rFonts w:cs="Calibri"/>
          <w:sz w:val="24"/>
          <w:szCs w:val="24"/>
        </w:rPr>
        <w:t>..3</w:t>
      </w:r>
    </w:p>
    <w:p w14:paraId="151FA2A5" w14:textId="77777777" w:rsidR="007B5F9A" w:rsidRPr="008F37C3" w:rsidRDefault="007B5F9A" w:rsidP="002F744F">
      <w:pPr>
        <w:numPr>
          <w:ilvl w:val="0"/>
          <w:numId w:val="1"/>
        </w:numPr>
        <w:spacing w:after="120" w:line="240" w:lineRule="auto"/>
        <w:rPr>
          <w:rFonts w:cs="Calibri"/>
          <w:sz w:val="24"/>
          <w:szCs w:val="24"/>
        </w:rPr>
      </w:pPr>
      <w:r w:rsidRPr="008F37C3">
        <w:rPr>
          <w:rFonts w:cs="Calibri"/>
          <w:sz w:val="24"/>
          <w:szCs w:val="24"/>
        </w:rPr>
        <w:t>MARCO NORMATIVO</w:t>
      </w:r>
      <w:r w:rsidR="00994B10">
        <w:rPr>
          <w:rFonts w:cs="Calibri"/>
          <w:sz w:val="24"/>
          <w:szCs w:val="24"/>
        </w:rPr>
        <w:t xml:space="preserve"> </w:t>
      </w:r>
      <w:r w:rsidR="00994B10" w:rsidRPr="008F37C3">
        <w:rPr>
          <w:rFonts w:cs="Calibri"/>
          <w:sz w:val="24"/>
          <w:szCs w:val="24"/>
        </w:rPr>
        <w:t>………………………………………………………………………………………………</w:t>
      </w:r>
      <w:r w:rsidR="00994B10">
        <w:rPr>
          <w:rFonts w:cs="Calibri"/>
          <w:sz w:val="24"/>
          <w:szCs w:val="24"/>
        </w:rPr>
        <w:t>.</w:t>
      </w:r>
      <w:r w:rsidR="00994B10" w:rsidRPr="008F37C3">
        <w:rPr>
          <w:rFonts w:cs="Calibri"/>
          <w:sz w:val="24"/>
          <w:szCs w:val="24"/>
        </w:rPr>
        <w:t>………</w:t>
      </w:r>
      <w:r w:rsidR="00994B10">
        <w:rPr>
          <w:rFonts w:cs="Calibri"/>
          <w:sz w:val="24"/>
          <w:szCs w:val="24"/>
        </w:rPr>
        <w:t>…..</w:t>
      </w:r>
      <w:r w:rsidR="00994B10" w:rsidRPr="008F37C3">
        <w:rPr>
          <w:rFonts w:cs="Calibri"/>
          <w:sz w:val="24"/>
          <w:szCs w:val="24"/>
        </w:rPr>
        <w:t>..</w:t>
      </w:r>
      <w:r w:rsidR="00994B10">
        <w:rPr>
          <w:rFonts w:cs="Calibri"/>
          <w:sz w:val="24"/>
          <w:szCs w:val="24"/>
        </w:rPr>
        <w:t>4</w:t>
      </w:r>
    </w:p>
    <w:p w14:paraId="79AF58A6" w14:textId="77777777" w:rsidR="00E95951" w:rsidRPr="008F37C3" w:rsidRDefault="00E95951" w:rsidP="002F744F">
      <w:pPr>
        <w:pStyle w:val="Textoindependiente2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8F37C3">
        <w:rPr>
          <w:rFonts w:ascii="Calibri" w:hAnsi="Calibri" w:cs="Calibri"/>
        </w:rPr>
        <w:t>ÁMBITO DEL MÓDULO FORMATIVO</w:t>
      </w:r>
      <w:r w:rsidR="00994B10">
        <w:rPr>
          <w:rFonts w:ascii="Calibri" w:hAnsi="Calibri" w:cs="Calibri"/>
        </w:rPr>
        <w:t xml:space="preserve"> </w:t>
      </w:r>
      <w:r w:rsidR="00994B10" w:rsidRPr="00994B10">
        <w:rPr>
          <w:rFonts w:ascii="Calibri" w:eastAsia="Calibri" w:hAnsi="Calibri" w:cs="Calibri"/>
          <w:lang w:eastAsia="en-US"/>
        </w:rPr>
        <w:t>……………………………………………</w:t>
      </w:r>
      <w:r w:rsidR="00994B10">
        <w:rPr>
          <w:rFonts w:ascii="Calibri" w:eastAsia="Calibri" w:hAnsi="Calibri" w:cs="Calibri"/>
          <w:lang w:eastAsia="en-US"/>
        </w:rPr>
        <w:t>………………………….</w:t>
      </w:r>
      <w:r w:rsidR="00994B10" w:rsidRPr="00994B10">
        <w:rPr>
          <w:rFonts w:ascii="Calibri" w:eastAsia="Calibri" w:hAnsi="Calibri" w:cs="Calibri"/>
          <w:lang w:eastAsia="en-US"/>
        </w:rPr>
        <w:t>………………</w:t>
      </w:r>
      <w:r w:rsidR="00994B10">
        <w:rPr>
          <w:rFonts w:ascii="Calibri" w:eastAsia="Calibri" w:hAnsi="Calibri" w:cs="Calibri"/>
          <w:lang w:eastAsia="en-US"/>
        </w:rPr>
        <w:t>5</w:t>
      </w:r>
    </w:p>
    <w:p w14:paraId="56E8C7CC" w14:textId="77777777" w:rsidR="006665EE" w:rsidRPr="008F37C3" w:rsidRDefault="006665EE" w:rsidP="002F744F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Calibri"/>
          <w:iCs/>
          <w:vanish/>
          <w:sz w:val="24"/>
          <w:szCs w:val="24"/>
        </w:rPr>
      </w:pPr>
    </w:p>
    <w:p w14:paraId="3B45C1BD" w14:textId="77777777" w:rsidR="006665EE" w:rsidRPr="008F37C3" w:rsidRDefault="006665EE" w:rsidP="002F744F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cs="Calibri"/>
          <w:iCs/>
          <w:vanish/>
          <w:sz w:val="24"/>
          <w:szCs w:val="24"/>
        </w:rPr>
      </w:pPr>
    </w:p>
    <w:p w14:paraId="7E264753" w14:textId="77777777" w:rsidR="00E95951" w:rsidRPr="008F37C3" w:rsidRDefault="00E95951" w:rsidP="00DF768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="Calibri"/>
          <w:sz w:val="24"/>
          <w:szCs w:val="24"/>
        </w:rPr>
      </w:pPr>
      <w:r w:rsidRPr="008F37C3">
        <w:rPr>
          <w:rFonts w:cs="Calibri"/>
          <w:iCs/>
          <w:sz w:val="24"/>
          <w:szCs w:val="24"/>
        </w:rPr>
        <w:t>PERFIL PROFESIONAL DE TÍTULO</w:t>
      </w:r>
      <w:r w:rsidR="00994B10">
        <w:rPr>
          <w:rFonts w:cs="Calibri"/>
          <w:iCs/>
          <w:sz w:val="24"/>
          <w:szCs w:val="24"/>
        </w:rPr>
        <w:t xml:space="preserve"> </w:t>
      </w:r>
      <w:r w:rsidR="00994B10" w:rsidRPr="00994B10">
        <w:rPr>
          <w:rFonts w:cs="Calibri"/>
          <w:sz w:val="24"/>
          <w:szCs w:val="24"/>
        </w:rPr>
        <w:t>……………………………………………</w:t>
      </w:r>
      <w:r w:rsidR="00994B10">
        <w:rPr>
          <w:rFonts w:cs="Calibri"/>
        </w:rPr>
        <w:t>…………</w:t>
      </w:r>
      <w:r w:rsidR="00883B63">
        <w:rPr>
          <w:rFonts w:cs="Calibri"/>
        </w:rPr>
        <w:t>……….</w:t>
      </w:r>
      <w:r w:rsidR="00994B10">
        <w:rPr>
          <w:rFonts w:cs="Calibri"/>
        </w:rPr>
        <w:t>……………….</w:t>
      </w:r>
      <w:r w:rsidR="00994B10" w:rsidRPr="00994B10">
        <w:rPr>
          <w:rFonts w:cs="Calibri"/>
          <w:sz w:val="24"/>
          <w:szCs w:val="24"/>
        </w:rPr>
        <w:t>……………</w:t>
      </w:r>
      <w:r w:rsidR="00994B10" w:rsidRPr="00994B10">
        <w:rPr>
          <w:rFonts w:cs="Calibri"/>
        </w:rPr>
        <w:t>…</w:t>
      </w:r>
      <w:r w:rsidR="00994B10">
        <w:rPr>
          <w:rFonts w:cs="Calibri"/>
        </w:rPr>
        <w:t>5</w:t>
      </w:r>
    </w:p>
    <w:p w14:paraId="1D8B28ED" w14:textId="77777777" w:rsidR="00E95951" w:rsidRPr="008F37C3" w:rsidRDefault="00E95951" w:rsidP="00DF768F">
      <w:pPr>
        <w:pStyle w:val="Prrafodelista"/>
        <w:numPr>
          <w:ilvl w:val="1"/>
          <w:numId w:val="1"/>
        </w:numPr>
        <w:spacing w:after="120" w:line="240" w:lineRule="auto"/>
        <w:rPr>
          <w:rFonts w:cs="Calibri"/>
          <w:sz w:val="24"/>
          <w:szCs w:val="24"/>
        </w:rPr>
      </w:pPr>
      <w:r w:rsidRPr="008F37C3">
        <w:rPr>
          <w:rFonts w:cs="Calibri"/>
          <w:sz w:val="24"/>
          <w:szCs w:val="24"/>
        </w:rPr>
        <w:t>COMPETENCIA GENERAL DEL T</w:t>
      </w:r>
      <w:r w:rsidR="00883B63">
        <w:rPr>
          <w:rFonts w:cs="Calibri"/>
          <w:sz w:val="24"/>
          <w:szCs w:val="24"/>
        </w:rPr>
        <w:t>Í</w:t>
      </w:r>
      <w:r w:rsidRPr="008F37C3">
        <w:rPr>
          <w:rFonts w:cs="Calibri"/>
          <w:sz w:val="24"/>
          <w:szCs w:val="24"/>
        </w:rPr>
        <w:t>TULO DE CARROCERÍA</w:t>
      </w:r>
      <w:r w:rsidR="00883B63">
        <w:rPr>
          <w:rFonts w:cs="Calibri"/>
          <w:sz w:val="24"/>
          <w:szCs w:val="24"/>
        </w:rPr>
        <w:t xml:space="preserve"> </w:t>
      </w:r>
      <w:r w:rsidR="00883B63" w:rsidRPr="00994B10">
        <w:rPr>
          <w:rFonts w:cs="Calibri"/>
          <w:sz w:val="24"/>
          <w:szCs w:val="24"/>
        </w:rPr>
        <w:t>………………………………………</w:t>
      </w:r>
      <w:r w:rsidR="00883B63">
        <w:rPr>
          <w:rFonts w:cs="Calibri"/>
        </w:rPr>
        <w:t>…….</w:t>
      </w:r>
      <w:r w:rsidR="00883B63" w:rsidRPr="00994B10">
        <w:rPr>
          <w:rFonts w:cs="Calibri"/>
          <w:sz w:val="24"/>
          <w:szCs w:val="24"/>
        </w:rPr>
        <w:t>…………</w:t>
      </w:r>
      <w:r w:rsidR="007B4EA5">
        <w:rPr>
          <w:rFonts w:cs="Calibri"/>
          <w:sz w:val="24"/>
          <w:szCs w:val="24"/>
        </w:rPr>
        <w:t>..</w:t>
      </w:r>
      <w:r w:rsidR="00883B63" w:rsidRPr="00994B10">
        <w:rPr>
          <w:rFonts w:cs="Calibri"/>
        </w:rPr>
        <w:t>…</w:t>
      </w:r>
      <w:r w:rsidR="00883B63">
        <w:rPr>
          <w:rFonts w:cs="Calibri"/>
        </w:rPr>
        <w:t>5</w:t>
      </w:r>
    </w:p>
    <w:p w14:paraId="7EADC39E" w14:textId="77777777" w:rsidR="00E95951" w:rsidRPr="008F37C3" w:rsidRDefault="00E95951" w:rsidP="00DF768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="Calibri"/>
          <w:sz w:val="24"/>
          <w:szCs w:val="24"/>
        </w:rPr>
      </w:pPr>
      <w:r w:rsidRPr="008F37C3">
        <w:rPr>
          <w:rFonts w:cs="Calibri"/>
          <w:sz w:val="24"/>
          <w:szCs w:val="24"/>
        </w:rPr>
        <w:t>COMPETENCIAS PROFESIONALES PERSONALES Y SOCIALES DEL TÍTULO</w:t>
      </w:r>
      <w:r w:rsidR="007B4EA5">
        <w:rPr>
          <w:rFonts w:cs="Calibri"/>
          <w:sz w:val="24"/>
          <w:szCs w:val="24"/>
        </w:rPr>
        <w:t xml:space="preserve"> </w:t>
      </w:r>
      <w:r w:rsidR="007B4EA5" w:rsidRPr="00994B10">
        <w:rPr>
          <w:rFonts w:cs="Calibri"/>
          <w:sz w:val="24"/>
          <w:szCs w:val="24"/>
        </w:rPr>
        <w:t>……………………………</w:t>
      </w:r>
      <w:r w:rsidR="007B4EA5">
        <w:rPr>
          <w:rFonts w:cs="Calibri"/>
          <w:sz w:val="24"/>
          <w:szCs w:val="24"/>
        </w:rPr>
        <w:t>..</w:t>
      </w:r>
      <w:r w:rsidR="007B4EA5" w:rsidRPr="00994B10">
        <w:rPr>
          <w:rFonts w:cs="Calibri"/>
          <w:sz w:val="24"/>
          <w:szCs w:val="24"/>
        </w:rPr>
        <w:t>…</w:t>
      </w:r>
      <w:r w:rsidR="007B4EA5">
        <w:rPr>
          <w:rFonts w:cs="Calibri"/>
          <w:sz w:val="24"/>
          <w:szCs w:val="24"/>
        </w:rPr>
        <w:t>.</w:t>
      </w:r>
      <w:r w:rsidR="007B4EA5">
        <w:rPr>
          <w:rFonts w:cs="Calibri"/>
        </w:rPr>
        <w:t>5</w:t>
      </w:r>
    </w:p>
    <w:p w14:paraId="6B367517" w14:textId="77777777" w:rsidR="00E95951" w:rsidRPr="008F37C3" w:rsidRDefault="00E95951" w:rsidP="00DF768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="Calibri"/>
          <w:sz w:val="24"/>
          <w:szCs w:val="24"/>
        </w:rPr>
      </w:pPr>
      <w:r w:rsidRPr="008F37C3">
        <w:rPr>
          <w:rFonts w:cs="Calibri"/>
          <w:sz w:val="24"/>
          <w:szCs w:val="24"/>
        </w:rPr>
        <w:t>ENTORNO PROFESIONAL</w:t>
      </w:r>
      <w:r w:rsidR="007B4EA5">
        <w:rPr>
          <w:rFonts w:cs="Calibri"/>
          <w:sz w:val="24"/>
          <w:szCs w:val="24"/>
        </w:rPr>
        <w:t xml:space="preserve"> </w:t>
      </w:r>
      <w:r w:rsidR="007B4EA5" w:rsidRPr="00994B10">
        <w:rPr>
          <w:rFonts w:cs="Calibri"/>
          <w:sz w:val="24"/>
          <w:szCs w:val="24"/>
        </w:rPr>
        <w:t>……………………………………………</w:t>
      </w:r>
      <w:r w:rsidR="007B4EA5">
        <w:rPr>
          <w:rFonts w:cs="Calibri"/>
        </w:rPr>
        <w:t>………………………….</w:t>
      </w:r>
      <w:r w:rsidR="007B4EA5" w:rsidRPr="00994B10">
        <w:rPr>
          <w:rFonts w:cs="Calibri"/>
          <w:sz w:val="24"/>
          <w:szCs w:val="24"/>
        </w:rPr>
        <w:t>……………</w:t>
      </w:r>
      <w:r w:rsidR="007B4EA5">
        <w:rPr>
          <w:rFonts w:cs="Calibri"/>
          <w:sz w:val="24"/>
          <w:szCs w:val="24"/>
        </w:rPr>
        <w:t>………………....</w:t>
      </w:r>
      <w:r w:rsidR="007B4EA5" w:rsidRPr="00994B10">
        <w:rPr>
          <w:rFonts w:cs="Calibri"/>
        </w:rPr>
        <w:t>…</w:t>
      </w:r>
      <w:r w:rsidR="007B4EA5">
        <w:rPr>
          <w:rFonts w:cs="Calibri"/>
        </w:rPr>
        <w:t>6</w:t>
      </w:r>
    </w:p>
    <w:p w14:paraId="2336D464" w14:textId="77777777" w:rsidR="00E95951" w:rsidRPr="008F37C3" w:rsidRDefault="00E95951" w:rsidP="00DF768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="Calibri"/>
          <w:sz w:val="24"/>
          <w:szCs w:val="24"/>
        </w:rPr>
      </w:pPr>
      <w:r w:rsidRPr="008F37C3">
        <w:rPr>
          <w:rFonts w:cs="Calibri"/>
          <w:sz w:val="24"/>
          <w:szCs w:val="24"/>
        </w:rPr>
        <w:t>PROSPECTIVA DEL TÍTULO EN EL SECTOR O SECTORES</w:t>
      </w:r>
      <w:r w:rsidR="007B4EA5">
        <w:rPr>
          <w:rFonts w:cs="Calibri"/>
          <w:sz w:val="24"/>
          <w:szCs w:val="24"/>
        </w:rPr>
        <w:t xml:space="preserve"> </w:t>
      </w:r>
      <w:r w:rsidR="007B4EA5" w:rsidRPr="00994B10">
        <w:rPr>
          <w:rFonts w:cs="Calibri"/>
          <w:sz w:val="24"/>
          <w:szCs w:val="24"/>
        </w:rPr>
        <w:t>………………………………………</w:t>
      </w:r>
      <w:r w:rsidR="007B4EA5">
        <w:rPr>
          <w:rFonts w:cs="Calibri"/>
        </w:rPr>
        <w:t>…….</w:t>
      </w:r>
      <w:r w:rsidR="007B4EA5" w:rsidRPr="00994B10">
        <w:rPr>
          <w:rFonts w:cs="Calibri"/>
          <w:sz w:val="24"/>
          <w:szCs w:val="24"/>
        </w:rPr>
        <w:t>…………</w:t>
      </w:r>
      <w:r w:rsidR="007B4EA5">
        <w:rPr>
          <w:rFonts w:cs="Calibri"/>
          <w:sz w:val="24"/>
          <w:szCs w:val="24"/>
        </w:rPr>
        <w:t>..</w:t>
      </w:r>
      <w:r w:rsidR="007B4EA5" w:rsidRPr="00994B10">
        <w:rPr>
          <w:rFonts w:cs="Calibri"/>
        </w:rPr>
        <w:t>…</w:t>
      </w:r>
      <w:r w:rsidR="007B4EA5">
        <w:rPr>
          <w:rFonts w:cs="Calibri"/>
        </w:rPr>
        <w:t>.7</w:t>
      </w:r>
    </w:p>
    <w:p w14:paraId="097EBC80" w14:textId="77777777" w:rsidR="00E95951" w:rsidRPr="008F37C3" w:rsidRDefault="00E95951" w:rsidP="00DF768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="Calibri"/>
          <w:sz w:val="24"/>
          <w:szCs w:val="24"/>
        </w:rPr>
      </w:pPr>
      <w:r w:rsidRPr="008F37C3">
        <w:rPr>
          <w:rFonts w:cs="Calibri"/>
          <w:sz w:val="24"/>
          <w:szCs w:val="24"/>
        </w:rPr>
        <w:t>OBJETIVOS GENERALES</w:t>
      </w:r>
      <w:r w:rsidR="007B4EA5">
        <w:rPr>
          <w:rFonts w:cs="Calibri"/>
          <w:sz w:val="24"/>
          <w:szCs w:val="24"/>
        </w:rPr>
        <w:t xml:space="preserve"> </w:t>
      </w:r>
      <w:r w:rsidR="007B4EA5" w:rsidRPr="00994B10">
        <w:rPr>
          <w:rFonts w:cs="Calibri"/>
          <w:sz w:val="24"/>
          <w:szCs w:val="24"/>
        </w:rPr>
        <w:t>……………………………………………</w:t>
      </w:r>
      <w:r w:rsidR="007B4EA5">
        <w:rPr>
          <w:rFonts w:cs="Calibri"/>
        </w:rPr>
        <w:t>………………………….</w:t>
      </w:r>
      <w:r w:rsidR="007B4EA5" w:rsidRPr="00994B10">
        <w:rPr>
          <w:rFonts w:cs="Calibri"/>
          <w:sz w:val="24"/>
          <w:szCs w:val="24"/>
        </w:rPr>
        <w:t>……………</w:t>
      </w:r>
      <w:r w:rsidR="007B4EA5">
        <w:rPr>
          <w:rFonts w:cs="Calibri"/>
          <w:sz w:val="24"/>
          <w:szCs w:val="24"/>
        </w:rPr>
        <w:t>……………….......</w:t>
      </w:r>
      <w:r w:rsidR="007B4EA5" w:rsidRPr="00994B10">
        <w:rPr>
          <w:rFonts w:cs="Calibri"/>
        </w:rPr>
        <w:t>…</w:t>
      </w:r>
      <w:r w:rsidR="007B4EA5">
        <w:rPr>
          <w:rFonts w:cs="Calibri"/>
        </w:rPr>
        <w:t>7</w:t>
      </w:r>
    </w:p>
    <w:p w14:paraId="5E122881" w14:textId="77777777" w:rsidR="00E95951" w:rsidRPr="008F37C3" w:rsidRDefault="00E95951" w:rsidP="00DF768F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cs="Calibri"/>
          <w:sz w:val="24"/>
          <w:szCs w:val="24"/>
        </w:rPr>
      </w:pPr>
      <w:r w:rsidRPr="008F37C3">
        <w:rPr>
          <w:rFonts w:cs="Calibri"/>
          <w:sz w:val="24"/>
          <w:szCs w:val="24"/>
        </w:rPr>
        <w:t>MÓDULO FORMATIVO</w:t>
      </w:r>
      <w:r w:rsidR="00750FF4">
        <w:rPr>
          <w:rFonts w:cs="Calibri"/>
          <w:sz w:val="24"/>
          <w:szCs w:val="24"/>
        </w:rPr>
        <w:t xml:space="preserve"> </w:t>
      </w:r>
      <w:r w:rsidR="00750FF4" w:rsidRPr="00994B10">
        <w:rPr>
          <w:rFonts w:cs="Calibri"/>
          <w:sz w:val="24"/>
          <w:szCs w:val="24"/>
        </w:rPr>
        <w:t>……………………………………………</w:t>
      </w:r>
      <w:r w:rsidR="00750FF4">
        <w:rPr>
          <w:rFonts w:cs="Calibri"/>
        </w:rPr>
        <w:t>………………………….</w:t>
      </w:r>
      <w:r w:rsidR="00750FF4" w:rsidRPr="00994B10">
        <w:rPr>
          <w:rFonts w:cs="Calibri"/>
          <w:sz w:val="24"/>
          <w:szCs w:val="24"/>
        </w:rPr>
        <w:t>……………</w:t>
      </w:r>
      <w:r w:rsidR="00750FF4">
        <w:rPr>
          <w:rFonts w:cs="Calibri"/>
          <w:sz w:val="24"/>
          <w:szCs w:val="24"/>
        </w:rPr>
        <w:t>………………....</w:t>
      </w:r>
      <w:r w:rsidR="00750FF4" w:rsidRPr="00994B10">
        <w:rPr>
          <w:rFonts w:cs="Calibri"/>
        </w:rPr>
        <w:t>…</w:t>
      </w:r>
      <w:r w:rsidR="00750FF4">
        <w:rPr>
          <w:rFonts w:cs="Calibri"/>
        </w:rPr>
        <w:t>…..8</w:t>
      </w:r>
    </w:p>
    <w:p w14:paraId="79A8CAEE" w14:textId="77777777" w:rsidR="00E95951" w:rsidRPr="008F37C3" w:rsidRDefault="00E95951" w:rsidP="00EA0B94">
      <w:pPr>
        <w:pStyle w:val="Textoindependiente2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8F37C3">
        <w:rPr>
          <w:rFonts w:ascii="Calibri" w:hAnsi="Calibri" w:cs="Calibri"/>
        </w:rPr>
        <w:t>CONTENIDOS BÁSICOS DEL MÓDULO</w:t>
      </w:r>
      <w:r w:rsidR="008E41FB">
        <w:rPr>
          <w:rFonts w:ascii="Calibri" w:hAnsi="Calibri" w:cs="Calibri"/>
        </w:rPr>
        <w:t xml:space="preserve"> </w:t>
      </w:r>
      <w:r w:rsidR="008E41FB" w:rsidRPr="00994B10">
        <w:rPr>
          <w:rFonts w:ascii="Calibri" w:eastAsia="Calibri" w:hAnsi="Calibri" w:cs="Calibri"/>
          <w:lang w:eastAsia="en-US"/>
        </w:rPr>
        <w:t>……………………………………………</w:t>
      </w:r>
      <w:r w:rsidR="008E41FB">
        <w:rPr>
          <w:rFonts w:ascii="Calibri" w:eastAsia="Calibri" w:hAnsi="Calibri" w:cs="Calibri"/>
          <w:lang w:eastAsia="en-US"/>
        </w:rPr>
        <w:t>………………………….</w:t>
      </w:r>
      <w:r w:rsidR="008E41FB" w:rsidRPr="00994B10">
        <w:rPr>
          <w:rFonts w:ascii="Calibri" w:eastAsia="Calibri" w:hAnsi="Calibri" w:cs="Calibri"/>
          <w:lang w:eastAsia="en-US"/>
        </w:rPr>
        <w:t>…………</w:t>
      </w:r>
      <w:r w:rsidR="008E41FB">
        <w:rPr>
          <w:rFonts w:ascii="Calibri" w:eastAsia="Calibri" w:hAnsi="Calibri" w:cs="Calibri"/>
          <w:lang w:eastAsia="en-US"/>
        </w:rPr>
        <w:t>.</w:t>
      </w:r>
      <w:r w:rsidR="008E41FB" w:rsidRPr="00994B10">
        <w:rPr>
          <w:rFonts w:ascii="Calibri" w:eastAsia="Calibri" w:hAnsi="Calibri" w:cs="Calibri"/>
          <w:lang w:eastAsia="en-US"/>
        </w:rPr>
        <w:t>…</w:t>
      </w:r>
      <w:r w:rsidR="008E41FB" w:rsidRPr="008E41FB">
        <w:rPr>
          <w:rFonts w:ascii="Calibri" w:eastAsia="Calibri" w:hAnsi="Calibri" w:cs="Calibri"/>
          <w:lang w:eastAsia="en-US"/>
        </w:rPr>
        <w:t>10</w:t>
      </w:r>
    </w:p>
    <w:p w14:paraId="5B7E0625" w14:textId="77777777" w:rsidR="00E95951" w:rsidRPr="008F37C3" w:rsidRDefault="00E95951" w:rsidP="00EA0B94">
      <w:pPr>
        <w:pStyle w:val="Textoindependiente2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8F37C3">
        <w:rPr>
          <w:rFonts w:ascii="Calibri" w:hAnsi="Calibri" w:cs="Calibri"/>
        </w:rPr>
        <w:t>RESULTADOS DE APRENDIZAJE Y CRITERIOS DE EVALUACIÓN</w:t>
      </w:r>
      <w:r w:rsidR="008E41FB">
        <w:rPr>
          <w:rFonts w:ascii="Calibri" w:hAnsi="Calibri" w:cs="Calibri"/>
        </w:rPr>
        <w:t xml:space="preserve"> </w:t>
      </w:r>
      <w:r w:rsidR="008E41FB" w:rsidRPr="00994B10">
        <w:rPr>
          <w:rFonts w:ascii="Calibri" w:eastAsia="Calibri" w:hAnsi="Calibri" w:cs="Calibri"/>
          <w:lang w:eastAsia="en-US"/>
        </w:rPr>
        <w:t>……………………………………………</w:t>
      </w:r>
      <w:r w:rsidR="008E41FB">
        <w:rPr>
          <w:rFonts w:ascii="Calibri" w:eastAsia="Calibri" w:hAnsi="Calibri" w:cs="Calibri"/>
          <w:lang w:eastAsia="en-US"/>
        </w:rPr>
        <w:t>…</w:t>
      </w:r>
      <w:r w:rsidR="008E41FB" w:rsidRPr="00994B10">
        <w:rPr>
          <w:rFonts w:ascii="Calibri" w:eastAsia="Calibri" w:hAnsi="Calibri" w:cs="Calibri"/>
          <w:lang w:eastAsia="en-US"/>
        </w:rPr>
        <w:t>…</w:t>
      </w:r>
      <w:r w:rsidR="008E41FB" w:rsidRPr="008E41FB">
        <w:rPr>
          <w:rFonts w:ascii="Calibri" w:eastAsia="Calibri" w:hAnsi="Calibri" w:cs="Calibri"/>
          <w:lang w:eastAsia="en-US"/>
        </w:rPr>
        <w:t>1</w:t>
      </w:r>
      <w:r w:rsidR="006B4B05">
        <w:rPr>
          <w:rFonts w:ascii="Calibri" w:eastAsia="Calibri" w:hAnsi="Calibri" w:cs="Calibri"/>
          <w:lang w:eastAsia="en-US"/>
        </w:rPr>
        <w:t>2</w:t>
      </w:r>
    </w:p>
    <w:p w14:paraId="0CBE92AF" w14:textId="77777777" w:rsidR="00E95951" w:rsidRPr="008F37C3" w:rsidRDefault="00E95951" w:rsidP="00EA0B94">
      <w:pPr>
        <w:pStyle w:val="Textoindependiente2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8F37C3">
        <w:rPr>
          <w:rFonts w:ascii="Calibri" w:hAnsi="Calibri" w:cs="Calibri"/>
        </w:rPr>
        <w:t xml:space="preserve">SECUENCIACIÓN Y TEMPORALIZACIÓN </w:t>
      </w:r>
      <w:r w:rsidR="006B4B05" w:rsidRPr="00994B10">
        <w:rPr>
          <w:rFonts w:ascii="Calibri" w:eastAsia="Calibri" w:hAnsi="Calibri" w:cs="Calibri"/>
          <w:lang w:eastAsia="en-US"/>
        </w:rPr>
        <w:t>…………………………………………</w:t>
      </w:r>
      <w:r w:rsidR="006B4B05">
        <w:rPr>
          <w:rFonts w:ascii="Calibri" w:eastAsia="Calibri" w:hAnsi="Calibri" w:cs="Calibri"/>
          <w:lang w:eastAsia="en-US"/>
        </w:rPr>
        <w:t>…………………………………</w:t>
      </w:r>
      <w:r w:rsidR="006B4B05" w:rsidRPr="00994B10">
        <w:rPr>
          <w:rFonts w:ascii="Calibri" w:eastAsia="Calibri" w:hAnsi="Calibri" w:cs="Calibri"/>
          <w:lang w:eastAsia="en-US"/>
        </w:rPr>
        <w:t>…</w:t>
      </w:r>
      <w:r w:rsidR="006B4B05">
        <w:rPr>
          <w:rFonts w:ascii="Calibri" w:eastAsia="Calibri" w:hAnsi="Calibri" w:cs="Calibri"/>
          <w:lang w:eastAsia="en-US"/>
        </w:rPr>
        <w:t>…</w:t>
      </w:r>
      <w:r w:rsidR="006B4B05" w:rsidRPr="00994B10">
        <w:rPr>
          <w:rFonts w:ascii="Calibri" w:eastAsia="Calibri" w:hAnsi="Calibri" w:cs="Calibri"/>
          <w:lang w:eastAsia="en-US"/>
        </w:rPr>
        <w:t>…</w:t>
      </w:r>
      <w:r w:rsidR="006B4B05" w:rsidRPr="008E41FB">
        <w:rPr>
          <w:rFonts w:ascii="Calibri" w:eastAsia="Calibri" w:hAnsi="Calibri" w:cs="Calibri"/>
          <w:lang w:eastAsia="en-US"/>
        </w:rPr>
        <w:t>1</w:t>
      </w:r>
      <w:r w:rsidR="006B4B05">
        <w:rPr>
          <w:rFonts w:ascii="Calibri" w:eastAsia="Calibri" w:hAnsi="Calibri" w:cs="Calibri"/>
          <w:lang w:eastAsia="en-US"/>
        </w:rPr>
        <w:t>6</w:t>
      </w:r>
    </w:p>
    <w:p w14:paraId="060E03DE" w14:textId="77777777" w:rsidR="00E95951" w:rsidRPr="008F37C3" w:rsidRDefault="00E95951" w:rsidP="00EA0B94">
      <w:pPr>
        <w:pStyle w:val="Textoindependiente2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8F37C3">
        <w:rPr>
          <w:rFonts w:ascii="Calibri" w:hAnsi="Calibri" w:cs="Calibri"/>
        </w:rPr>
        <w:t>ESTRUCTURA DEL MATERIAL</w:t>
      </w:r>
      <w:r w:rsidR="006B4B05">
        <w:rPr>
          <w:rFonts w:ascii="Calibri" w:hAnsi="Calibri" w:cs="Calibri"/>
        </w:rPr>
        <w:t xml:space="preserve"> </w:t>
      </w:r>
      <w:r w:rsidR="006B4B05" w:rsidRPr="00994B10">
        <w:rPr>
          <w:rFonts w:ascii="Calibri" w:eastAsia="Calibri" w:hAnsi="Calibri" w:cs="Calibri"/>
          <w:lang w:eastAsia="en-US"/>
        </w:rPr>
        <w:t>…………………………………………</w:t>
      </w:r>
      <w:r w:rsidR="006B4B05">
        <w:rPr>
          <w:rFonts w:ascii="Calibri" w:eastAsia="Calibri" w:hAnsi="Calibri" w:cs="Calibri"/>
          <w:lang w:eastAsia="en-US"/>
        </w:rPr>
        <w:t>…………………………………</w:t>
      </w:r>
      <w:r w:rsidR="006B4B05" w:rsidRPr="00994B10">
        <w:rPr>
          <w:rFonts w:ascii="Calibri" w:eastAsia="Calibri" w:hAnsi="Calibri" w:cs="Calibri"/>
          <w:lang w:eastAsia="en-US"/>
        </w:rPr>
        <w:t>…</w:t>
      </w:r>
      <w:r w:rsidR="006B4B05">
        <w:rPr>
          <w:rFonts w:ascii="Calibri" w:eastAsia="Calibri" w:hAnsi="Calibri" w:cs="Calibri"/>
          <w:lang w:eastAsia="en-US"/>
        </w:rPr>
        <w:t>…</w:t>
      </w:r>
      <w:r w:rsidR="006B4B05" w:rsidRPr="00994B10">
        <w:rPr>
          <w:rFonts w:ascii="Calibri" w:eastAsia="Calibri" w:hAnsi="Calibri" w:cs="Calibri"/>
          <w:lang w:eastAsia="en-US"/>
        </w:rPr>
        <w:t>…</w:t>
      </w:r>
      <w:r w:rsidR="006B4B05">
        <w:rPr>
          <w:rFonts w:ascii="Calibri" w:eastAsia="Calibri" w:hAnsi="Calibri" w:cs="Calibri"/>
          <w:lang w:eastAsia="en-US"/>
        </w:rPr>
        <w:t>……………..</w:t>
      </w:r>
      <w:r w:rsidR="006B4B05" w:rsidRPr="008E41FB">
        <w:rPr>
          <w:rFonts w:ascii="Calibri" w:eastAsia="Calibri" w:hAnsi="Calibri" w:cs="Calibri"/>
          <w:lang w:eastAsia="en-US"/>
        </w:rPr>
        <w:t>1</w:t>
      </w:r>
      <w:r w:rsidR="006B4B05">
        <w:rPr>
          <w:rFonts w:ascii="Calibri" w:eastAsia="Calibri" w:hAnsi="Calibri" w:cs="Calibri"/>
          <w:lang w:eastAsia="en-US"/>
        </w:rPr>
        <w:t>6</w:t>
      </w:r>
    </w:p>
    <w:p w14:paraId="62B70947" w14:textId="77777777" w:rsidR="00E95951" w:rsidRPr="008F37C3" w:rsidRDefault="00E95951" w:rsidP="00EA0B94">
      <w:pPr>
        <w:pStyle w:val="Textoindependiente2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8F37C3">
        <w:rPr>
          <w:rFonts w:ascii="Calibri" w:hAnsi="Calibri" w:cs="Calibri"/>
        </w:rPr>
        <w:t>METODOLOGÍA</w:t>
      </w:r>
      <w:r w:rsidR="006B4B05">
        <w:rPr>
          <w:rFonts w:ascii="Calibri" w:hAnsi="Calibri" w:cs="Calibri"/>
        </w:rPr>
        <w:t xml:space="preserve"> </w:t>
      </w:r>
      <w:r w:rsidR="006B4B05" w:rsidRPr="00994B10">
        <w:rPr>
          <w:rFonts w:ascii="Calibri" w:eastAsia="Calibri" w:hAnsi="Calibri" w:cs="Calibri"/>
          <w:lang w:eastAsia="en-US"/>
        </w:rPr>
        <w:t>…………………………………………</w:t>
      </w:r>
      <w:r w:rsidR="006B4B05">
        <w:rPr>
          <w:rFonts w:ascii="Calibri" w:eastAsia="Calibri" w:hAnsi="Calibri" w:cs="Calibri"/>
          <w:lang w:eastAsia="en-US"/>
        </w:rPr>
        <w:t>………………………………………………..……</w:t>
      </w:r>
      <w:r w:rsidR="006B4B05" w:rsidRPr="00994B10">
        <w:rPr>
          <w:rFonts w:ascii="Calibri" w:eastAsia="Calibri" w:hAnsi="Calibri" w:cs="Calibri"/>
          <w:lang w:eastAsia="en-US"/>
        </w:rPr>
        <w:t>…</w:t>
      </w:r>
      <w:r w:rsidR="006B4B05">
        <w:rPr>
          <w:rFonts w:ascii="Calibri" w:eastAsia="Calibri" w:hAnsi="Calibri" w:cs="Calibri"/>
          <w:lang w:eastAsia="en-US"/>
        </w:rPr>
        <w:t>…</w:t>
      </w:r>
      <w:r w:rsidR="006B4B05" w:rsidRPr="00994B10">
        <w:rPr>
          <w:rFonts w:ascii="Calibri" w:eastAsia="Calibri" w:hAnsi="Calibri" w:cs="Calibri"/>
          <w:lang w:eastAsia="en-US"/>
        </w:rPr>
        <w:t>…</w:t>
      </w:r>
      <w:r w:rsidR="006B4B05">
        <w:rPr>
          <w:rFonts w:ascii="Calibri" w:eastAsia="Calibri" w:hAnsi="Calibri" w:cs="Calibri"/>
          <w:lang w:eastAsia="en-US"/>
        </w:rPr>
        <w:t>……………..</w:t>
      </w:r>
      <w:r w:rsidR="006B4B05" w:rsidRPr="008E41FB">
        <w:rPr>
          <w:rFonts w:ascii="Calibri" w:eastAsia="Calibri" w:hAnsi="Calibri" w:cs="Calibri"/>
          <w:lang w:eastAsia="en-US"/>
        </w:rPr>
        <w:t>1</w:t>
      </w:r>
      <w:r w:rsidR="006B4B05">
        <w:rPr>
          <w:rFonts w:ascii="Calibri" w:eastAsia="Calibri" w:hAnsi="Calibri" w:cs="Calibri"/>
          <w:lang w:eastAsia="en-US"/>
        </w:rPr>
        <w:t>8</w:t>
      </w:r>
    </w:p>
    <w:p w14:paraId="22EBDA63" w14:textId="77777777" w:rsidR="00E95951" w:rsidRPr="008F37C3" w:rsidRDefault="00E95951" w:rsidP="00EA0B94">
      <w:pPr>
        <w:pStyle w:val="Textoindependiente2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8F37C3">
        <w:rPr>
          <w:rFonts w:ascii="Calibri" w:hAnsi="Calibri" w:cs="Calibri"/>
        </w:rPr>
        <w:t xml:space="preserve">PROGRAMACIÓN DE LAS UNIDADES </w:t>
      </w:r>
      <w:r w:rsidR="006B4B05" w:rsidRPr="00994B10">
        <w:rPr>
          <w:rFonts w:ascii="Calibri" w:eastAsia="Calibri" w:hAnsi="Calibri" w:cs="Calibri"/>
          <w:lang w:eastAsia="en-US"/>
        </w:rPr>
        <w:t>…………………………………………</w:t>
      </w:r>
      <w:r w:rsidR="006B4B05">
        <w:rPr>
          <w:rFonts w:ascii="Calibri" w:eastAsia="Calibri" w:hAnsi="Calibri" w:cs="Calibri"/>
          <w:lang w:eastAsia="en-US"/>
        </w:rPr>
        <w:t>……………………………..……</w:t>
      </w:r>
      <w:r w:rsidR="006B4B05" w:rsidRPr="00994B10">
        <w:rPr>
          <w:rFonts w:ascii="Calibri" w:eastAsia="Calibri" w:hAnsi="Calibri" w:cs="Calibri"/>
          <w:lang w:eastAsia="en-US"/>
        </w:rPr>
        <w:t>…</w:t>
      </w:r>
      <w:r w:rsidR="006B4B05">
        <w:rPr>
          <w:rFonts w:ascii="Calibri" w:eastAsia="Calibri" w:hAnsi="Calibri" w:cs="Calibri"/>
          <w:lang w:eastAsia="en-US"/>
        </w:rPr>
        <w:t>…</w:t>
      </w:r>
      <w:r w:rsidR="006B4B05" w:rsidRPr="00994B10">
        <w:rPr>
          <w:rFonts w:ascii="Calibri" w:eastAsia="Calibri" w:hAnsi="Calibri" w:cs="Calibri"/>
          <w:lang w:eastAsia="en-US"/>
        </w:rPr>
        <w:t>…</w:t>
      </w:r>
      <w:r w:rsidR="006B4B05">
        <w:rPr>
          <w:rFonts w:ascii="Calibri" w:eastAsia="Calibri" w:hAnsi="Calibri" w:cs="Calibri"/>
          <w:lang w:eastAsia="en-US"/>
        </w:rPr>
        <w:t>..</w:t>
      </w:r>
      <w:r w:rsidR="006B4B05" w:rsidRPr="008E41FB">
        <w:rPr>
          <w:rFonts w:ascii="Calibri" w:eastAsia="Calibri" w:hAnsi="Calibri" w:cs="Calibri"/>
          <w:lang w:eastAsia="en-US"/>
        </w:rPr>
        <w:t>1</w:t>
      </w:r>
      <w:r w:rsidR="006B4B05">
        <w:rPr>
          <w:rFonts w:ascii="Calibri" w:eastAsia="Calibri" w:hAnsi="Calibri" w:cs="Calibri"/>
          <w:lang w:eastAsia="en-US"/>
        </w:rPr>
        <w:t>9</w:t>
      </w:r>
    </w:p>
    <w:p w14:paraId="4D25C987" w14:textId="77777777" w:rsidR="00E95951" w:rsidRPr="008C593E" w:rsidRDefault="00E95951" w:rsidP="003406C0">
      <w:pPr>
        <w:pStyle w:val="Textoindependiente2"/>
        <w:spacing w:line="240" w:lineRule="auto"/>
        <w:jc w:val="both"/>
        <w:rPr>
          <w:rFonts w:ascii="Calibri" w:hAnsi="Calibri" w:cs="Calibri"/>
          <w:b/>
          <w:bCs/>
          <w:color w:val="800000"/>
        </w:rPr>
      </w:pPr>
    </w:p>
    <w:p w14:paraId="3DB11769" w14:textId="77777777" w:rsidR="00E95951" w:rsidRPr="008C593E" w:rsidRDefault="00E95951" w:rsidP="003406C0">
      <w:pPr>
        <w:pStyle w:val="Textoindependiente2"/>
        <w:spacing w:line="240" w:lineRule="auto"/>
        <w:ind w:left="360"/>
        <w:jc w:val="both"/>
        <w:rPr>
          <w:rFonts w:ascii="Calibri" w:hAnsi="Calibri" w:cs="Calibri"/>
          <w:b/>
          <w:bCs/>
          <w:color w:val="800000"/>
        </w:rPr>
      </w:pPr>
    </w:p>
    <w:p w14:paraId="4DDBE90A" w14:textId="77777777" w:rsidR="00B71711" w:rsidRPr="00A0596E" w:rsidRDefault="00B71711" w:rsidP="00A0596E">
      <w:pPr>
        <w:pStyle w:val="Ttulo"/>
        <w:spacing w:before="0"/>
        <w:ind w:firstLine="0"/>
        <w:jc w:val="left"/>
        <w:rPr>
          <w:rFonts w:ascii="Calibri" w:hAnsi="Calibri" w:cs="Calibri"/>
          <w:b w:val="0"/>
          <w:sz w:val="24"/>
          <w:szCs w:val="24"/>
        </w:rPr>
        <w:sectPr w:rsidR="00B71711" w:rsidRPr="00A0596E" w:rsidSect="00B717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624" w:footer="567" w:gutter="0"/>
          <w:cols w:space="708"/>
          <w:docGrid w:linePitch="360"/>
        </w:sectPr>
      </w:pPr>
    </w:p>
    <w:p w14:paraId="088812EE" w14:textId="77777777" w:rsidR="00E95951" w:rsidRPr="008C593E" w:rsidRDefault="00C35477" w:rsidP="00C35477">
      <w:pPr>
        <w:pStyle w:val="Prrafodelista"/>
        <w:shd w:val="clear" w:color="auto" w:fill="8DB3E2"/>
        <w:spacing w:after="120" w:line="240" w:lineRule="auto"/>
        <w:ind w:left="360"/>
        <w:rPr>
          <w:rFonts w:cs="Calibri"/>
          <w:b/>
          <w:color w:val="FFFFFF"/>
          <w:sz w:val="28"/>
          <w:szCs w:val="28"/>
        </w:rPr>
      </w:pPr>
      <w:r>
        <w:rPr>
          <w:rFonts w:cs="Calibri"/>
          <w:b/>
          <w:color w:val="FFFFFF"/>
          <w:sz w:val="28"/>
          <w:szCs w:val="28"/>
        </w:rPr>
        <w:lastRenderedPageBreak/>
        <w:t xml:space="preserve">9. </w:t>
      </w:r>
      <w:r w:rsidR="00E95951" w:rsidRPr="008C593E">
        <w:rPr>
          <w:rFonts w:cs="Calibri"/>
          <w:b/>
          <w:color w:val="FFFFFF"/>
          <w:sz w:val="28"/>
          <w:szCs w:val="28"/>
        </w:rPr>
        <w:t xml:space="preserve">PROGRAMACIÓN DE LAS UNIDADES </w:t>
      </w:r>
    </w:p>
    <w:p w14:paraId="674AF652" w14:textId="77777777" w:rsidR="002352AD" w:rsidRPr="008C593E" w:rsidRDefault="002352AD" w:rsidP="002352AD">
      <w:pPr>
        <w:pStyle w:val="Ttulo3"/>
        <w:rPr>
          <w:rFonts w:ascii="Calibri" w:hAnsi="Calibri" w:cs="Calibri"/>
          <w:sz w:val="24"/>
          <w:szCs w:val="24"/>
        </w:rPr>
      </w:pPr>
      <w:bookmarkStart w:id="0" w:name="_Toc113862788"/>
      <w:r w:rsidRPr="008C593E">
        <w:rPr>
          <w:rFonts w:ascii="Calibri" w:hAnsi="Calibri" w:cs="Calibri"/>
          <w:sz w:val="24"/>
          <w:szCs w:val="24"/>
        </w:rPr>
        <w:t xml:space="preserve">UNIDAD DE TRABAJO 1. </w:t>
      </w:r>
      <w:bookmarkEnd w:id="0"/>
      <w:r w:rsidRPr="008C593E">
        <w:rPr>
          <w:rFonts w:ascii="Calibri" w:hAnsi="Calibri" w:cs="Calibri"/>
          <w:sz w:val="24"/>
          <w:szCs w:val="24"/>
        </w:rPr>
        <w:t>Elementos estructurales del vehículo</w:t>
      </w:r>
    </w:p>
    <w:p w14:paraId="41D89B07" w14:textId="77777777" w:rsidR="002352AD" w:rsidRPr="008C593E" w:rsidRDefault="002352AD" w:rsidP="002352AD">
      <w:pPr>
        <w:shd w:val="clear" w:color="auto" w:fill="8DB3E2"/>
        <w:rPr>
          <w:rFonts w:cs="Calibri"/>
          <w:b/>
          <w:color w:val="FFFFFF"/>
          <w:sz w:val="24"/>
          <w:szCs w:val="24"/>
        </w:rPr>
      </w:pPr>
      <w:r w:rsidRPr="008C593E">
        <w:rPr>
          <w:rFonts w:cs="Calibri"/>
          <w:b/>
          <w:color w:val="FFFFFF"/>
          <w:sz w:val="24"/>
          <w:szCs w:val="24"/>
        </w:rPr>
        <w:t>OBJETIVOS DIDÁCTICOS</w:t>
      </w:r>
    </w:p>
    <w:p w14:paraId="2DC04352" w14:textId="77777777" w:rsidR="002352AD" w:rsidRPr="008C593E" w:rsidRDefault="002352AD" w:rsidP="002352AD">
      <w:pPr>
        <w:pStyle w:val="Textoindependiente2"/>
        <w:spacing w:after="0" w:line="360" w:lineRule="auto"/>
        <w:jc w:val="both"/>
        <w:rPr>
          <w:rFonts w:ascii="Calibri" w:hAnsi="Calibri" w:cs="Calibri"/>
          <w:bCs/>
        </w:rPr>
      </w:pPr>
      <w:r w:rsidRPr="008C593E">
        <w:rPr>
          <w:rFonts w:ascii="Calibri" w:hAnsi="Calibri" w:cs="Calibri"/>
          <w:bCs/>
        </w:rPr>
        <w:t>Al finalizar esta unidad el alumnado debe ser capaz de:</w:t>
      </w:r>
    </w:p>
    <w:p w14:paraId="43E36A38" w14:textId="77777777" w:rsidR="002352AD" w:rsidRPr="008C593E" w:rsidRDefault="002352AD" w:rsidP="002352AD">
      <w:pPr>
        <w:pStyle w:val="Textoindependiente2"/>
        <w:numPr>
          <w:ilvl w:val="0"/>
          <w:numId w:val="24"/>
        </w:numPr>
        <w:spacing w:after="0" w:line="360" w:lineRule="auto"/>
        <w:jc w:val="both"/>
        <w:rPr>
          <w:rFonts w:ascii="Calibri" w:hAnsi="Calibri" w:cs="Calibri"/>
          <w:bCs/>
        </w:rPr>
      </w:pPr>
      <w:r w:rsidRPr="008C593E">
        <w:rPr>
          <w:rFonts w:ascii="Calibri" w:hAnsi="Calibri" w:cs="Calibri"/>
          <w:bCs/>
        </w:rPr>
        <w:t>Dominar el concepto estructural de la carrocería de los distintos vehículos.</w:t>
      </w:r>
    </w:p>
    <w:p w14:paraId="066EC07C" w14:textId="77777777" w:rsidR="002352AD" w:rsidRDefault="002352AD" w:rsidP="002352AD">
      <w:pPr>
        <w:pStyle w:val="Textoindependiente2"/>
        <w:numPr>
          <w:ilvl w:val="0"/>
          <w:numId w:val="24"/>
        </w:numPr>
        <w:spacing w:after="0" w:line="360" w:lineRule="auto"/>
        <w:jc w:val="both"/>
        <w:rPr>
          <w:rFonts w:ascii="Calibri" w:hAnsi="Calibri" w:cs="Calibri"/>
          <w:bCs/>
        </w:rPr>
      </w:pPr>
      <w:r w:rsidRPr="008C593E">
        <w:rPr>
          <w:rFonts w:ascii="Calibri" w:hAnsi="Calibri" w:cs="Calibri"/>
          <w:bCs/>
        </w:rPr>
        <w:t>Conocer los distintos materiales empleados en la fabricación de estructuras del vehículo, sus propiedades y sus características.</w:t>
      </w:r>
    </w:p>
    <w:p w14:paraId="61DB1C3A" w14:textId="77777777" w:rsidR="008D4645" w:rsidRPr="008C593E" w:rsidRDefault="008D4645" w:rsidP="008D4645">
      <w:pPr>
        <w:pStyle w:val="Textoindependiente2"/>
        <w:spacing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tbl>
      <w:tblPr>
        <w:tblW w:w="13878" w:type="dxa"/>
        <w:tblInd w:w="14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402"/>
        <w:gridCol w:w="2410"/>
        <w:gridCol w:w="5245"/>
      </w:tblGrid>
      <w:tr w:rsidR="002352AD" w:rsidRPr="008C593E" w14:paraId="0FF57B8C" w14:textId="77777777" w:rsidTr="002352AD">
        <w:trPr>
          <w:trHeight w:hRule="exact" w:val="715"/>
        </w:trPr>
        <w:tc>
          <w:tcPr>
            <w:tcW w:w="6223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FFFFFF"/>
            </w:tcBorders>
            <w:shd w:val="clear" w:color="auto" w:fill="4472C4"/>
            <w:vAlign w:val="center"/>
            <w:hideMark/>
          </w:tcPr>
          <w:p w14:paraId="2DD6CC57" w14:textId="77777777" w:rsidR="002352AD" w:rsidRPr="008C593E" w:rsidRDefault="002352AD" w:rsidP="0098173F">
            <w:pPr>
              <w:spacing w:after="0" w:line="240" w:lineRule="auto"/>
              <w:ind w:left="-3"/>
              <w:jc w:val="center"/>
              <w:rPr>
                <w:rFonts w:eastAsia="Lucida Sans" w:cs="Calibri"/>
                <w:b/>
                <w:color w:val="FFFFFF"/>
                <w:sz w:val="21"/>
                <w:szCs w:val="21"/>
              </w:rPr>
            </w:pPr>
            <w:r w:rsidRPr="008C593E">
              <w:rPr>
                <w:rFonts w:eastAsia="Lucida Sans" w:cs="Calibri"/>
                <w:b/>
                <w:color w:val="FFFFFF"/>
                <w:spacing w:val="1"/>
                <w:sz w:val="21"/>
                <w:szCs w:val="21"/>
              </w:rPr>
              <w:t>Un</w:t>
            </w:r>
            <w:r w:rsidRPr="008C593E">
              <w:rPr>
                <w:rFonts w:eastAsia="Lucida Sans" w:cs="Calibri"/>
                <w:b/>
                <w:color w:val="FFFFFF"/>
                <w:sz w:val="21"/>
                <w:szCs w:val="21"/>
              </w:rPr>
              <w:t>i</w:t>
            </w:r>
            <w:r w:rsidRPr="008C593E">
              <w:rPr>
                <w:rFonts w:eastAsia="Lucida Sans" w:cs="Calibri"/>
                <w:b/>
                <w:color w:val="FFFFFF"/>
                <w:spacing w:val="1"/>
                <w:sz w:val="21"/>
                <w:szCs w:val="21"/>
              </w:rPr>
              <w:t>d</w:t>
            </w:r>
            <w:r w:rsidRPr="008C593E">
              <w:rPr>
                <w:rFonts w:eastAsia="Lucida Sans" w:cs="Calibri"/>
                <w:b/>
                <w:color w:val="FFFFFF"/>
                <w:spacing w:val="2"/>
                <w:sz w:val="21"/>
                <w:szCs w:val="21"/>
              </w:rPr>
              <w:t>a</w:t>
            </w:r>
            <w:r w:rsidRPr="008C593E">
              <w:rPr>
                <w:rFonts w:eastAsia="Lucida Sans" w:cs="Calibri"/>
                <w:b/>
                <w:color w:val="FFFFFF"/>
                <w:sz w:val="21"/>
                <w:szCs w:val="21"/>
              </w:rPr>
              <w:t xml:space="preserve">d </w:t>
            </w:r>
            <w:r w:rsidRPr="008C593E">
              <w:rPr>
                <w:rFonts w:eastAsia="Lucida Sans" w:cs="Calibri"/>
                <w:b/>
                <w:color w:val="FFFFFF"/>
                <w:spacing w:val="1"/>
                <w:sz w:val="21"/>
                <w:szCs w:val="21"/>
              </w:rPr>
              <w:t>de trabajo 1:  Elementos estructurales del vehículo</w:t>
            </w:r>
          </w:p>
        </w:tc>
        <w:tc>
          <w:tcPr>
            <w:tcW w:w="7655" w:type="dxa"/>
            <w:gridSpan w:val="2"/>
            <w:tcBorders>
              <w:top w:val="single" w:sz="6" w:space="0" w:color="4472C4"/>
              <w:left w:val="single" w:sz="6" w:space="0" w:color="FFFFFF"/>
              <w:bottom w:val="single" w:sz="6" w:space="0" w:color="4472C4"/>
              <w:right w:val="single" w:sz="6" w:space="0" w:color="4472C4"/>
            </w:tcBorders>
            <w:shd w:val="clear" w:color="auto" w:fill="4472C4"/>
            <w:vAlign w:val="center"/>
            <w:hideMark/>
          </w:tcPr>
          <w:p w14:paraId="2469F555" w14:textId="77777777" w:rsidR="002352AD" w:rsidRPr="008C593E" w:rsidRDefault="002352AD" w:rsidP="0098173F">
            <w:pPr>
              <w:spacing w:after="0" w:line="240" w:lineRule="auto"/>
              <w:jc w:val="center"/>
              <w:rPr>
                <w:rFonts w:eastAsia="Lucida Sans" w:cs="Calibri"/>
                <w:color w:val="FFFFFF"/>
                <w:sz w:val="21"/>
                <w:szCs w:val="21"/>
              </w:rPr>
            </w:pPr>
            <w:r w:rsidRPr="008C593E">
              <w:rPr>
                <w:rFonts w:eastAsia="Lucida Sans" w:cs="Calibri"/>
                <w:b/>
                <w:color w:val="FFFFFF"/>
                <w:spacing w:val="1"/>
                <w:sz w:val="21"/>
                <w:szCs w:val="21"/>
              </w:rPr>
              <w:t>T</w:t>
            </w:r>
            <w:r w:rsidRPr="008C593E">
              <w:rPr>
                <w:rFonts w:eastAsia="Lucida Sans" w:cs="Calibri"/>
                <w:b/>
                <w:color w:val="FFFFFF"/>
                <w:spacing w:val="2"/>
                <w:sz w:val="21"/>
                <w:szCs w:val="21"/>
              </w:rPr>
              <w:t>e</w:t>
            </w:r>
            <w:r w:rsidRPr="008C593E">
              <w:rPr>
                <w:rFonts w:eastAsia="Lucida Sans" w:cs="Calibri"/>
                <w:b/>
                <w:color w:val="FFFFFF"/>
                <w:spacing w:val="1"/>
                <w:sz w:val="21"/>
                <w:szCs w:val="21"/>
              </w:rPr>
              <w:t>mpor</w:t>
            </w:r>
            <w:r w:rsidRPr="008C593E">
              <w:rPr>
                <w:rFonts w:eastAsia="Lucida Sans" w:cs="Calibri"/>
                <w:b/>
                <w:color w:val="FFFFFF"/>
                <w:spacing w:val="2"/>
                <w:sz w:val="21"/>
                <w:szCs w:val="21"/>
              </w:rPr>
              <w:t>a</w:t>
            </w:r>
            <w:r w:rsidRPr="008C593E">
              <w:rPr>
                <w:rFonts w:eastAsia="Lucida Sans" w:cs="Calibri"/>
                <w:b/>
                <w:color w:val="FFFFFF"/>
                <w:sz w:val="21"/>
                <w:szCs w:val="21"/>
              </w:rPr>
              <w:t>liz</w:t>
            </w:r>
            <w:r w:rsidRPr="008C593E">
              <w:rPr>
                <w:rFonts w:eastAsia="Lucida Sans" w:cs="Calibri"/>
                <w:b/>
                <w:color w:val="FFFFFF"/>
                <w:spacing w:val="2"/>
                <w:sz w:val="21"/>
                <w:szCs w:val="21"/>
              </w:rPr>
              <w:t>a</w:t>
            </w:r>
            <w:r w:rsidRPr="008C593E">
              <w:rPr>
                <w:rFonts w:eastAsia="Lucida Sans" w:cs="Calibri"/>
                <w:b/>
                <w:color w:val="FFFFFF"/>
                <w:sz w:val="21"/>
                <w:szCs w:val="21"/>
              </w:rPr>
              <w:t>ci</w:t>
            </w:r>
            <w:r w:rsidRPr="008C593E">
              <w:rPr>
                <w:rFonts w:eastAsia="Lucida Sans" w:cs="Calibri"/>
                <w:b/>
                <w:color w:val="FFFFFF"/>
                <w:spacing w:val="1"/>
                <w:sz w:val="21"/>
                <w:szCs w:val="21"/>
              </w:rPr>
              <w:t>ó</w:t>
            </w:r>
            <w:r w:rsidRPr="008C593E">
              <w:rPr>
                <w:rFonts w:eastAsia="Lucida Sans" w:cs="Calibri"/>
                <w:b/>
                <w:color w:val="FFFFFF"/>
                <w:sz w:val="21"/>
                <w:szCs w:val="21"/>
              </w:rPr>
              <w:t xml:space="preserve">n: </w:t>
            </w:r>
            <w:r w:rsidR="0062097A">
              <w:rPr>
                <w:rFonts w:eastAsia="Lucida Sans" w:cs="Calibri"/>
                <w:b/>
                <w:color w:val="FFFFFF"/>
                <w:sz w:val="21"/>
                <w:szCs w:val="21"/>
              </w:rPr>
              <w:t>5</w:t>
            </w:r>
            <w:r w:rsidRPr="008C593E">
              <w:rPr>
                <w:rFonts w:eastAsia="Lucida Sans" w:cs="Calibri"/>
                <w:b/>
                <w:color w:val="FFFFFF"/>
                <w:sz w:val="21"/>
                <w:szCs w:val="21"/>
              </w:rPr>
              <w:t xml:space="preserve"> horas</w:t>
            </w:r>
          </w:p>
        </w:tc>
      </w:tr>
      <w:tr w:rsidR="002352AD" w:rsidRPr="008C593E" w14:paraId="73E9EB59" w14:textId="77777777" w:rsidTr="002352AD">
        <w:trPr>
          <w:trHeight w:val="697"/>
        </w:trPr>
        <w:tc>
          <w:tcPr>
            <w:tcW w:w="282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  <w:hideMark/>
          </w:tcPr>
          <w:p w14:paraId="57917024" w14:textId="77777777" w:rsidR="002352AD" w:rsidRPr="008C593E" w:rsidRDefault="002352AD" w:rsidP="0098173F">
            <w:pPr>
              <w:spacing w:after="0" w:line="240" w:lineRule="auto"/>
              <w:ind w:left="9"/>
              <w:jc w:val="center"/>
              <w:rPr>
                <w:rFonts w:eastAsia="Lucida Sans" w:cs="Calibri"/>
                <w:b/>
                <w:color w:val="4472C4"/>
                <w:sz w:val="18"/>
                <w:szCs w:val="18"/>
              </w:rPr>
            </w:pPr>
            <w:r w:rsidRPr="008C593E">
              <w:rPr>
                <w:rFonts w:eastAsia="Lucida Sans" w:cs="Calibri"/>
                <w:b/>
                <w:color w:val="4472C4"/>
                <w:spacing w:val="1"/>
                <w:w w:val="102"/>
                <w:sz w:val="18"/>
                <w:szCs w:val="18"/>
              </w:rPr>
              <w:t>Co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4"/>
                <w:sz w:val="18"/>
                <w:szCs w:val="18"/>
              </w:rPr>
              <w:t>n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7"/>
                <w:sz w:val="18"/>
                <w:szCs w:val="18"/>
              </w:rPr>
              <w:t>t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4"/>
                <w:sz w:val="18"/>
                <w:szCs w:val="18"/>
              </w:rPr>
              <w:t>en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11"/>
                <w:sz w:val="18"/>
                <w:szCs w:val="18"/>
              </w:rPr>
              <w:t>i</w:t>
            </w:r>
            <w:r w:rsidRPr="008C593E">
              <w:rPr>
                <w:rFonts w:eastAsia="Lucida Sans" w:cs="Calibri"/>
                <w:b/>
                <w:color w:val="4472C4"/>
                <w:w w:val="104"/>
                <w:sz w:val="18"/>
                <w:szCs w:val="18"/>
              </w:rPr>
              <w:t>d</w:t>
            </w:r>
            <w:r w:rsidRPr="008C593E">
              <w:rPr>
                <w:rFonts w:eastAsia="Lucida Sans" w:cs="Calibri"/>
                <w:b/>
                <w:color w:val="4472C4"/>
                <w:w w:val="102"/>
                <w:sz w:val="18"/>
                <w:szCs w:val="18"/>
              </w:rPr>
              <w:t>os</w:t>
            </w:r>
          </w:p>
        </w:tc>
        <w:tc>
          <w:tcPr>
            <w:tcW w:w="340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  <w:hideMark/>
          </w:tcPr>
          <w:p w14:paraId="0187FD75" w14:textId="77777777" w:rsidR="002352AD" w:rsidRPr="008C593E" w:rsidRDefault="002352AD" w:rsidP="0098173F">
            <w:pPr>
              <w:spacing w:after="0" w:line="240" w:lineRule="auto"/>
              <w:ind w:left="157"/>
              <w:jc w:val="center"/>
              <w:rPr>
                <w:rFonts w:eastAsia="Lucida Sans" w:cs="Calibri"/>
                <w:b/>
                <w:color w:val="4472C4"/>
                <w:sz w:val="18"/>
                <w:szCs w:val="18"/>
              </w:rPr>
            </w:pPr>
            <w:r w:rsidRPr="008C593E">
              <w:rPr>
                <w:rFonts w:eastAsia="Lucida Sans" w:cs="Calibri"/>
                <w:b/>
                <w:color w:val="4472C4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241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  <w:hideMark/>
          </w:tcPr>
          <w:p w14:paraId="591325F4" w14:textId="77777777" w:rsidR="002352AD" w:rsidRPr="008C593E" w:rsidRDefault="002352AD" w:rsidP="0098173F">
            <w:pPr>
              <w:spacing w:after="0" w:line="240" w:lineRule="auto"/>
              <w:ind w:left="162" w:right="140" w:hanging="139"/>
              <w:jc w:val="center"/>
              <w:rPr>
                <w:rFonts w:eastAsia="Lucida Sans" w:cs="Calibri"/>
                <w:b/>
                <w:color w:val="4472C4"/>
                <w:sz w:val="18"/>
                <w:szCs w:val="18"/>
              </w:rPr>
            </w:pPr>
            <w:r w:rsidRPr="008C593E">
              <w:rPr>
                <w:rFonts w:eastAsia="Lucida Sans" w:cs="Calibri"/>
                <w:b/>
                <w:color w:val="4472C4"/>
                <w:spacing w:val="1"/>
                <w:sz w:val="18"/>
                <w:szCs w:val="18"/>
              </w:rPr>
              <w:t>Criterio</w:t>
            </w:r>
            <w:r w:rsidRPr="008C593E">
              <w:rPr>
                <w:rFonts w:eastAsia="Lucida Sans" w:cs="Calibri"/>
                <w:b/>
                <w:color w:val="4472C4"/>
                <w:sz w:val="18"/>
                <w:szCs w:val="18"/>
              </w:rPr>
              <w:t xml:space="preserve">s de 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4"/>
                <w:sz w:val="18"/>
                <w:szCs w:val="18"/>
              </w:rPr>
              <w:t>e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13"/>
                <w:sz w:val="18"/>
                <w:szCs w:val="18"/>
              </w:rPr>
              <w:t>v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11"/>
                <w:sz w:val="18"/>
                <w:szCs w:val="18"/>
              </w:rPr>
              <w:t>l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4"/>
                <w:sz w:val="18"/>
                <w:szCs w:val="18"/>
              </w:rPr>
              <w:t>u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8C593E">
              <w:rPr>
                <w:rFonts w:eastAsia="Lucida Sans" w:cs="Calibri"/>
                <w:b/>
                <w:color w:val="4472C4"/>
                <w:w w:val="102"/>
                <w:sz w:val="18"/>
                <w:szCs w:val="18"/>
              </w:rPr>
              <w:t>c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11"/>
                <w:sz w:val="18"/>
                <w:szCs w:val="18"/>
              </w:rPr>
              <w:t>i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2"/>
                <w:sz w:val="18"/>
                <w:szCs w:val="18"/>
              </w:rPr>
              <w:t>ó</w:t>
            </w:r>
            <w:r w:rsidRPr="008C593E">
              <w:rPr>
                <w:rFonts w:eastAsia="Lucida Sans" w:cs="Calibri"/>
                <w:b/>
                <w:color w:val="4472C4"/>
                <w:w w:val="104"/>
                <w:sz w:val="18"/>
                <w:szCs w:val="18"/>
              </w:rPr>
              <w:t>n</w:t>
            </w:r>
          </w:p>
        </w:tc>
        <w:tc>
          <w:tcPr>
            <w:tcW w:w="524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  <w:hideMark/>
          </w:tcPr>
          <w:p w14:paraId="4EA3E12D" w14:textId="77777777" w:rsidR="002352AD" w:rsidRPr="008C593E" w:rsidRDefault="002352AD" w:rsidP="0098173F">
            <w:pPr>
              <w:spacing w:after="0" w:line="240" w:lineRule="auto"/>
              <w:ind w:left="168" w:right="182" w:firstLine="56"/>
              <w:jc w:val="center"/>
              <w:rPr>
                <w:rFonts w:eastAsia="Lucida Sans" w:cs="Calibri"/>
                <w:b/>
                <w:color w:val="4472C4"/>
                <w:spacing w:val="2"/>
                <w:w w:val="109"/>
                <w:sz w:val="18"/>
                <w:szCs w:val="18"/>
              </w:rPr>
            </w:pPr>
            <w:r w:rsidRPr="008C593E">
              <w:rPr>
                <w:rFonts w:eastAsia="Lucida Sans" w:cs="Calibri"/>
                <w:b/>
                <w:color w:val="4472C4"/>
                <w:spacing w:val="1"/>
                <w:sz w:val="18"/>
                <w:szCs w:val="18"/>
              </w:rPr>
              <w:t>Instru</w:t>
            </w:r>
            <w:r w:rsidRPr="008C593E">
              <w:rPr>
                <w:rFonts w:eastAsia="Lucida Sans" w:cs="Calibri"/>
                <w:b/>
                <w:color w:val="4472C4"/>
                <w:spacing w:val="2"/>
                <w:sz w:val="18"/>
                <w:szCs w:val="18"/>
              </w:rPr>
              <w:t>m</w:t>
            </w:r>
            <w:r w:rsidRPr="008C593E">
              <w:rPr>
                <w:rFonts w:eastAsia="Lucida Sans" w:cs="Calibri"/>
                <w:b/>
                <w:color w:val="4472C4"/>
                <w:spacing w:val="1"/>
                <w:sz w:val="18"/>
                <w:szCs w:val="18"/>
              </w:rPr>
              <w:t>ento</w:t>
            </w:r>
            <w:r w:rsidRPr="008C593E">
              <w:rPr>
                <w:rFonts w:eastAsia="Lucida Sans" w:cs="Calibri"/>
                <w:b/>
                <w:color w:val="4472C4"/>
                <w:sz w:val="18"/>
                <w:szCs w:val="18"/>
              </w:rPr>
              <w:t xml:space="preserve">s de 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8"/>
                <w:sz w:val="18"/>
                <w:szCs w:val="18"/>
              </w:rPr>
              <w:t>ev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6"/>
                <w:sz w:val="18"/>
                <w:szCs w:val="18"/>
              </w:rPr>
              <w:t>lu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8C593E">
              <w:rPr>
                <w:rFonts w:eastAsia="Lucida Sans" w:cs="Calibri"/>
                <w:b/>
                <w:color w:val="4472C4"/>
                <w:w w:val="102"/>
                <w:sz w:val="18"/>
                <w:szCs w:val="18"/>
              </w:rPr>
              <w:t>c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5"/>
                <w:sz w:val="18"/>
                <w:szCs w:val="18"/>
              </w:rPr>
              <w:t>ió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000250FF" w14:textId="77777777" w:rsidR="002352AD" w:rsidRPr="008C593E" w:rsidRDefault="002352AD" w:rsidP="0098173F">
            <w:pPr>
              <w:spacing w:after="0" w:line="240" w:lineRule="auto"/>
              <w:ind w:left="168" w:right="182" w:firstLine="56"/>
              <w:jc w:val="center"/>
              <w:rPr>
                <w:rFonts w:eastAsia="Lucida Sans" w:cs="Calibri"/>
                <w:b/>
                <w:color w:val="4472C4"/>
                <w:sz w:val="18"/>
                <w:szCs w:val="18"/>
              </w:rPr>
            </w:pPr>
            <w:r w:rsidRPr="008C593E">
              <w:rPr>
                <w:rFonts w:eastAsia="Lucida Sans" w:cs="Calibri"/>
                <w:b/>
                <w:color w:val="4472C4"/>
                <w:spacing w:val="1"/>
                <w:w w:val="102"/>
                <w:sz w:val="18"/>
                <w:szCs w:val="18"/>
              </w:rPr>
              <w:t>C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10"/>
                <w:sz w:val="18"/>
                <w:szCs w:val="18"/>
              </w:rPr>
              <w:t>r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9"/>
                <w:sz w:val="18"/>
                <w:szCs w:val="18"/>
              </w:rPr>
              <w:t>it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6"/>
                <w:sz w:val="18"/>
                <w:szCs w:val="18"/>
              </w:rPr>
              <w:t>er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5"/>
                <w:sz w:val="18"/>
                <w:szCs w:val="18"/>
              </w:rPr>
              <w:t>io</w:t>
            </w:r>
            <w:r w:rsidRPr="008C593E">
              <w:rPr>
                <w:rFonts w:eastAsia="Lucida Sans" w:cs="Calibri"/>
                <w:b/>
                <w:color w:val="4472C4"/>
                <w:w w:val="109"/>
                <w:sz w:val="18"/>
                <w:szCs w:val="18"/>
              </w:rPr>
              <w:t xml:space="preserve">s </w:t>
            </w:r>
            <w:r w:rsidRPr="008C593E">
              <w:rPr>
                <w:rFonts w:eastAsia="Lucida Sans" w:cs="Calibri"/>
                <w:b/>
                <w:color w:val="4472C4"/>
                <w:sz w:val="18"/>
                <w:szCs w:val="18"/>
              </w:rPr>
              <w:t xml:space="preserve">de </w:t>
            </w:r>
            <w:r w:rsidRPr="008C593E">
              <w:rPr>
                <w:rFonts w:eastAsia="Lucida Sans" w:cs="Calibri"/>
                <w:b/>
                <w:color w:val="4472C4"/>
                <w:w w:val="104"/>
                <w:sz w:val="18"/>
                <w:szCs w:val="18"/>
              </w:rPr>
              <w:t>c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4"/>
                <w:sz w:val="18"/>
                <w:szCs w:val="18"/>
              </w:rPr>
              <w:t>a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11"/>
                <w:sz w:val="18"/>
                <w:szCs w:val="18"/>
              </w:rPr>
              <w:t>lifi</w:t>
            </w:r>
            <w:r w:rsidRPr="008C593E">
              <w:rPr>
                <w:rFonts w:eastAsia="Lucida Sans" w:cs="Calibri"/>
                <w:b/>
                <w:color w:val="4472C4"/>
                <w:w w:val="104"/>
                <w:sz w:val="18"/>
                <w:szCs w:val="18"/>
              </w:rPr>
              <w:t>c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4"/>
                <w:sz w:val="18"/>
                <w:szCs w:val="18"/>
              </w:rPr>
              <w:t>a</w:t>
            </w:r>
            <w:r w:rsidRPr="008C593E">
              <w:rPr>
                <w:rFonts w:eastAsia="Lucida Sans" w:cs="Calibri"/>
                <w:b/>
                <w:color w:val="4472C4"/>
                <w:w w:val="105"/>
                <w:sz w:val="18"/>
                <w:szCs w:val="18"/>
              </w:rPr>
              <w:t>c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5"/>
                <w:sz w:val="18"/>
                <w:szCs w:val="18"/>
              </w:rPr>
              <w:t>i</w:t>
            </w:r>
            <w:r w:rsidRPr="008C593E">
              <w:rPr>
                <w:rFonts w:eastAsia="Lucida Sans" w:cs="Calibri"/>
                <w:b/>
                <w:color w:val="4472C4"/>
                <w:spacing w:val="1"/>
                <w:w w:val="102"/>
                <w:sz w:val="18"/>
                <w:szCs w:val="18"/>
              </w:rPr>
              <w:t>ó</w:t>
            </w:r>
            <w:r w:rsidRPr="008C593E">
              <w:rPr>
                <w:rFonts w:eastAsia="Lucida Sans" w:cs="Calibri"/>
                <w:b/>
                <w:color w:val="4472C4"/>
                <w:w w:val="104"/>
                <w:sz w:val="18"/>
                <w:szCs w:val="18"/>
              </w:rPr>
              <w:t>n</w:t>
            </w:r>
          </w:p>
        </w:tc>
      </w:tr>
      <w:tr w:rsidR="002352AD" w:rsidRPr="008C593E" w14:paraId="18C71A92" w14:textId="77777777" w:rsidTr="00B71711">
        <w:trPr>
          <w:trHeight w:hRule="exact" w:val="1995"/>
        </w:trPr>
        <w:tc>
          <w:tcPr>
            <w:tcW w:w="2821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6FF6B5AF" w14:textId="77777777" w:rsidR="002352AD" w:rsidRPr="008C593E" w:rsidRDefault="002352AD" w:rsidP="0098173F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1. Elementos estructurales de los vehículos</w:t>
            </w:r>
            <w:r w:rsidR="000755A6">
              <w:rPr>
                <w:rFonts w:eastAsia="Lucida Sans" w:cs="Calibri"/>
                <w:sz w:val="16"/>
                <w:szCs w:val="16"/>
              </w:rPr>
              <w:t>.</w:t>
            </w:r>
          </w:p>
          <w:p w14:paraId="66A4E80B" w14:textId="77777777" w:rsidR="002352AD" w:rsidRPr="008C593E" w:rsidRDefault="002352AD" w:rsidP="0098173F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2. Fabricación de vehículos.</w:t>
            </w:r>
          </w:p>
          <w:p w14:paraId="5F66D65F" w14:textId="77777777" w:rsidR="002352AD" w:rsidRPr="008C593E" w:rsidRDefault="002352AD" w:rsidP="0098173F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3. Materiales empleados en la fabricación de carrocerías.</w:t>
            </w:r>
          </w:p>
        </w:tc>
        <w:tc>
          <w:tcPr>
            <w:tcW w:w="340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073AD554" w14:textId="77777777" w:rsidR="002352AD" w:rsidRPr="008C593E" w:rsidRDefault="002352AD" w:rsidP="0098173F">
            <w:pPr>
              <w:tabs>
                <w:tab w:val="left" w:pos="159"/>
              </w:tabs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•</w:t>
            </w:r>
            <w:r w:rsidRPr="008C593E">
              <w:rPr>
                <w:rFonts w:eastAsia="Lucida Sans" w:cs="Calibri"/>
                <w:sz w:val="16"/>
                <w:szCs w:val="16"/>
              </w:rPr>
              <w:tab/>
              <w:t>R1: Diagnostica deformaciones estructurales en vehículos, relacionando las cargas aplicadas con los efectos producidos.</w:t>
            </w:r>
          </w:p>
        </w:tc>
        <w:tc>
          <w:tcPr>
            <w:tcW w:w="241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7716B0AF" w14:textId="77777777" w:rsidR="002352AD" w:rsidRPr="008C593E" w:rsidRDefault="002352AD" w:rsidP="0098173F">
            <w:pPr>
              <w:spacing w:after="20" w:line="240" w:lineRule="auto"/>
              <w:ind w:left="57" w:right="57"/>
              <w:rPr>
                <w:rFonts w:cs="Calibri"/>
                <w:sz w:val="16"/>
                <w:szCs w:val="16"/>
              </w:rPr>
            </w:pPr>
            <w:r w:rsidRPr="008C593E">
              <w:rPr>
                <w:rFonts w:cs="Calibri"/>
                <w:sz w:val="16"/>
                <w:szCs w:val="16"/>
              </w:rPr>
              <w:t>R1: c) Se han identificado los parámetros que se deben comprobar en la estructura del vehículo.</w:t>
            </w:r>
          </w:p>
        </w:tc>
        <w:tc>
          <w:tcPr>
            <w:tcW w:w="5245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3C851A1E" w14:textId="77777777" w:rsidR="002352AD" w:rsidRPr="008C593E" w:rsidRDefault="002352AD" w:rsidP="0098173F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1. Pruebas de conocimientos:</w:t>
            </w:r>
          </w:p>
          <w:p w14:paraId="5947C424" w14:textId="77777777" w:rsidR="002352AD" w:rsidRPr="008C593E" w:rsidRDefault="002352AD" w:rsidP="0098173F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•</w:t>
            </w:r>
            <w:r w:rsidRPr="008C593E">
              <w:rPr>
                <w:rFonts w:eastAsia="Lucida Sans" w:cs="Calibri"/>
                <w:sz w:val="16"/>
                <w:szCs w:val="16"/>
              </w:rPr>
              <w:tab/>
              <w:t>Teóricos.</w:t>
            </w:r>
          </w:p>
          <w:p w14:paraId="313C91B7" w14:textId="77777777" w:rsidR="002352AD" w:rsidRPr="008C593E" w:rsidRDefault="002352AD" w:rsidP="0098173F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•</w:t>
            </w:r>
            <w:r w:rsidRPr="008C593E">
              <w:rPr>
                <w:rFonts w:eastAsia="Lucida Sans" w:cs="Calibri"/>
                <w:sz w:val="16"/>
                <w:szCs w:val="16"/>
              </w:rPr>
              <w:tab/>
              <w:t>Prácticos.</w:t>
            </w:r>
          </w:p>
          <w:p w14:paraId="7BAEDDE3" w14:textId="77777777" w:rsidR="002352AD" w:rsidRPr="008C593E" w:rsidRDefault="002352AD" w:rsidP="0098173F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2. Exposición oral de la unidad o partes de la misma.</w:t>
            </w:r>
          </w:p>
          <w:p w14:paraId="7E834772" w14:textId="77777777" w:rsidR="002352AD" w:rsidRPr="008C593E" w:rsidRDefault="002352AD" w:rsidP="0098173F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3. Trabajos de investigación.</w:t>
            </w:r>
          </w:p>
          <w:p w14:paraId="0D58D588" w14:textId="77777777" w:rsidR="002352AD" w:rsidRPr="008C593E" w:rsidRDefault="002352AD" w:rsidP="0098173F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4. Participación en clase, resolución de ejercicios, etc.</w:t>
            </w:r>
          </w:p>
          <w:p w14:paraId="2404724A" w14:textId="77777777" w:rsidR="002352AD" w:rsidRPr="008C593E" w:rsidRDefault="002352AD" w:rsidP="0098173F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</w:p>
          <w:p w14:paraId="59A136FB" w14:textId="77777777" w:rsidR="002352AD" w:rsidRPr="008C593E" w:rsidRDefault="002352AD" w:rsidP="0098173F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A esta Unidad le daremos una ponderación de un 5  % sobre el contenido total del módulo profesional.</w:t>
            </w:r>
          </w:p>
        </w:tc>
      </w:tr>
      <w:tr w:rsidR="002352AD" w:rsidRPr="008C593E" w14:paraId="727E187E" w14:textId="77777777" w:rsidTr="002352AD">
        <w:trPr>
          <w:trHeight w:val="403"/>
        </w:trPr>
        <w:tc>
          <w:tcPr>
            <w:tcW w:w="13878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  <w:hideMark/>
          </w:tcPr>
          <w:p w14:paraId="29530F48" w14:textId="77777777" w:rsidR="002352AD" w:rsidRPr="008C593E" w:rsidRDefault="002352AD" w:rsidP="0098173F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eastAsia="Lucida Sans" w:cs="Calibri"/>
                <w:b/>
                <w:color w:val="4472C4"/>
                <w:sz w:val="18"/>
                <w:szCs w:val="18"/>
              </w:rPr>
            </w:pPr>
            <w:r w:rsidRPr="008C593E">
              <w:rPr>
                <w:rFonts w:eastAsia="Lucida Sans" w:cs="Calibri"/>
                <w:b/>
                <w:color w:val="4472C4"/>
                <w:sz w:val="18"/>
                <w:szCs w:val="18"/>
              </w:rPr>
              <w:t>Metodología</w:t>
            </w:r>
          </w:p>
        </w:tc>
      </w:tr>
      <w:tr w:rsidR="002352AD" w:rsidRPr="008C593E" w14:paraId="7D03550A" w14:textId="77777777" w:rsidTr="002352AD">
        <w:trPr>
          <w:trHeight w:val="1107"/>
        </w:trPr>
        <w:tc>
          <w:tcPr>
            <w:tcW w:w="13878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hideMark/>
          </w:tcPr>
          <w:p w14:paraId="6A7E83B8" w14:textId="77777777" w:rsidR="002352AD" w:rsidRPr="008C593E" w:rsidRDefault="002352AD" w:rsidP="0098173F">
            <w:pPr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1290240E" w14:textId="77777777" w:rsidR="002352AD" w:rsidRPr="008C593E" w:rsidRDefault="002352AD" w:rsidP="0098173F">
            <w:pPr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realizarán las prácticas.</w:t>
            </w:r>
          </w:p>
          <w:p w14:paraId="3EC3EA61" w14:textId="77777777" w:rsidR="002352AD" w:rsidRPr="008C593E" w:rsidRDefault="002352AD" w:rsidP="0098173F">
            <w:pPr>
              <w:spacing w:after="20" w:line="240" w:lineRule="auto"/>
              <w:ind w:left="57" w:right="57"/>
              <w:rPr>
                <w:rFonts w:eastAsia="Lucida Sans" w:cs="Calibri"/>
                <w:sz w:val="16"/>
                <w:szCs w:val="16"/>
              </w:rPr>
            </w:pPr>
            <w:r w:rsidRPr="008C593E">
              <w:rPr>
                <w:rFonts w:eastAsia="Lucida Sans" w:cs="Calibri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2352AD" w:rsidRPr="008C593E" w14:paraId="1E2E28FA" w14:textId="77777777" w:rsidTr="002352AD">
        <w:trPr>
          <w:trHeight w:val="338"/>
        </w:trPr>
        <w:tc>
          <w:tcPr>
            <w:tcW w:w="13878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  <w:shd w:val="clear" w:color="auto" w:fill="D9E2F3"/>
            <w:vAlign w:val="center"/>
            <w:hideMark/>
          </w:tcPr>
          <w:p w14:paraId="03E25D9E" w14:textId="77777777" w:rsidR="002352AD" w:rsidRPr="008C593E" w:rsidRDefault="002352AD" w:rsidP="0098173F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eastAsia="Lucida Sans" w:cs="Calibri"/>
                <w:b/>
                <w:color w:val="4472C4"/>
                <w:sz w:val="18"/>
                <w:szCs w:val="18"/>
              </w:rPr>
            </w:pPr>
            <w:r w:rsidRPr="008C593E">
              <w:rPr>
                <w:rFonts w:eastAsia="Lucida Sans" w:cs="Calibri"/>
                <w:b/>
                <w:color w:val="4472C4"/>
                <w:sz w:val="18"/>
                <w:szCs w:val="18"/>
              </w:rPr>
              <w:t>Recursos TIC</w:t>
            </w:r>
          </w:p>
        </w:tc>
      </w:tr>
      <w:tr w:rsidR="002352AD" w:rsidRPr="008C593E" w14:paraId="59D74A9E" w14:textId="77777777" w:rsidTr="002352AD">
        <w:trPr>
          <w:trHeight w:val="631"/>
        </w:trPr>
        <w:tc>
          <w:tcPr>
            <w:tcW w:w="13878" w:type="dxa"/>
            <w:gridSpan w:val="4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6BE6C999" w14:textId="77777777" w:rsidR="002352AD" w:rsidRPr="00561E42" w:rsidRDefault="002352AD" w:rsidP="0098173F">
            <w:pPr>
              <w:spacing w:after="0" w:line="240" w:lineRule="auto"/>
              <w:ind w:left="105" w:right="113"/>
              <w:rPr>
                <w:rFonts w:eastAsia="Lucida Sans" w:cs="Calibri"/>
                <w:b/>
                <w:spacing w:val="1"/>
                <w:sz w:val="16"/>
                <w:szCs w:val="16"/>
              </w:rPr>
            </w:pPr>
            <w:r w:rsidRPr="00561E42">
              <w:rPr>
                <w:rFonts w:eastAsia="Lucida Sans" w:cs="Calibri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0FD0D710" w14:textId="77777777" w:rsidR="002352AD" w:rsidRPr="008C593E" w:rsidRDefault="00C35D75" w:rsidP="00C35D75">
            <w:pPr>
              <w:numPr>
                <w:ilvl w:val="0"/>
                <w:numId w:val="23"/>
              </w:numPr>
              <w:spacing w:after="0" w:line="240" w:lineRule="auto"/>
              <w:ind w:right="113"/>
              <w:contextualSpacing/>
              <w:rPr>
                <w:rFonts w:eastAsia="Lucida Sans" w:cs="Calibri"/>
                <w:spacing w:val="1"/>
                <w:sz w:val="18"/>
                <w:szCs w:val="18"/>
              </w:rPr>
            </w:pPr>
            <w:r w:rsidRPr="00561E42">
              <w:rPr>
                <w:rFonts w:eastAsia="Lucida Sans" w:cs="Calibri"/>
                <w:spacing w:val="1"/>
                <w:sz w:val="16"/>
                <w:szCs w:val="16"/>
              </w:rPr>
              <w:t xml:space="preserve">Buscar información actualizada en artículos publicados en revistas del sector, páginas web de publicaciones y/o empresas del sector, plataformas como </w:t>
            </w:r>
            <w:r w:rsidR="00354BA7" w:rsidRPr="00561E42">
              <w:rPr>
                <w:rFonts w:eastAsia="Lucida Sans" w:cs="Calibri"/>
                <w:spacing w:val="1"/>
                <w:sz w:val="16"/>
                <w:szCs w:val="16"/>
              </w:rPr>
              <w:t>YouTube</w:t>
            </w:r>
            <w:r w:rsidRPr="00561E42">
              <w:rPr>
                <w:rFonts w:eastAsia="Lucida Sans" w:cs="Calibri"/>
                <w:spacing w:val="1"/>
                <w:sz w:val="16"/>
                <w:szCs w:val="16"/>
              </w:rPr>
              <w:t>, etc.</w:t>
            </w:r>
          </w:p>
        </w:tc>
      </w:tr>
    </w:tbl>
    <w:p w14:paraId="33566604" w14:textId="77777777" w:rsidR="002352AD" w:rsidRPr="008C593E" w:rsidRDefault="00C35477" w:rsidP="00C35477">
      <w:pPr>
        <w:pStyle w:val="Ttulo3"/>
        <w:rPr>
          <w:rFonts w:cs="Calibri"/>
        </w:rPr>
      </w:pPr>
      <w:r w:rsidRPr="008C593E">
        <w:rPr>
          <w:rFonts w:cs="Calibri"/>
        </w:rPr>
        <w:t xml:space="preserve"> </w:t>
      </w:r>
    </w:p>
    <w:p w14:paraId="14948065" w14:textId="77777777" w:rsidR="002352AD" w:rsidRPr="008C593E" w:rsidRDefault="002352AD" w:rsidP="002352AD">
      <w:pPr>
        <w:spacing w:after="0" w:line="240" w:lineRule="auto"/>
        <w:rPr>
          <w:rFonts w:cs="Calibri"/>
          <w:bCs/>
        </w:rPr>
      </w:pPr>
    </w:p>
    <w:p w14:paraId="200E6D79" w14:textId="77777777" w:rsidR="00E86511" w:rsidRPr="008C593E" w:rsidRDefault="00E86511" w:rsidP="003406C0">
      <w:pPr>
        <w:spacing w:after="120" w:line="240" w:lineRule="auto"/>
        <w:rPr>
          <w:rFonts w:cs="Calibri"/>
          <w:sz w:val="24"/>
          <w:szCs w:val="24"/>
          <w:lang w:val="es-MX"/>
        </w:rPr>
      </w:pPr>
    </w:p>
    <w:sectPr w:rsidR="00E86511" w:rsidRPr="008C593E" w:rsidSect="00B71711">
      <w:headerReference w:type="default" r:id="rId12"/>
      <w:footerReference w:type="default" r:id="rId13"/>
      <w:pgSz w:w="16838" w:h="11906" w:orient="landscape"/>
      <w:pgMar w:top="1080" w:right="1440" w:bottom="108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C7AD" w14:textId="77777777" w:rsidR="00645819" w:rsidRDefault="00645819" w:rsidP="003023B0">
      <w:pPr>
        <w:spacing w:after="0" w:line="240" w:lineRule="auto"/>
      </w:pPr>
      <w:r>
        <w:separator/>
      </w:r>
    </w:p>
  </w:endnote>
  <w:endnote w:type="continuationSeparator" w:id="0">
    <w:p w14:paraId="16695427" w14:textId="77777777" w:rsidR="00645819" w:rsidRDefault="00645819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  <w:sig w:usb0="800000AF" w:usb1="1000204A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0"/>
      <w:gridCol w:w="8736"/>
    </w:tblGrid>
    <w:tr w:rsidR="00B40997" w:rsidRPr="006C4513" w14:paraId="7DF0F32D" w14:textId="77777777">
      <w:tc>
        <w:tcPr>
          <w:tcW w:w="918" w:type="dxa"/>
        </w:tcPr>
        <w:p w14:paraId="177D8CCC" w14:textId="77777777" w:rsidR="00B40997" w:rsidRPr="006C4513" w:rsidRDefault="008069A2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6C4513">
            <w:fldChar w:fldCharType="begin"/>
          </w:r>
          <w:r w:rsidRPr="006C4513">
            <w:instrText xml:space="preserve"> PAGE   \* MERGEFORMAT </w:instrText>
          </w:r>
          <w:r w:rsidRPr="006C4513">
            <w:fldChar w:fldCharType="separate"/>
          </w:r>
          <w:r w:rsidR="000052F6" w:rsidRPr="000052F6">
            <w:rPr>
              <w:b/>
              <w:noProof/>
              <w:color w:val="4F81BD"/>
              <w:sz w:val="32"/>
              <w:szCs w:val="32"/>
            </w:rPr>
            <w:t>45</w:t>
          </w:r>
          <w:r w:rsidRPr="006C4513">
            <w:fldChar w:fldCharType="end"/>
          </w:r>
        </w:p>
      </w:tc>
      <w:tc>
        <w:tcPr>
          <w:tcW w:w="7938" w:type="dxa"/>
        </w:tcPr>
        <w:p w14:paraId="468F2E53" w14:textId="77777777" w:rsidR="00B40997" w:rsidRPr="006C4513" w:rsidRDefault="00B40997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0"/>
      <w:gridCol w:w="8736"/>
    </w:tblGrid>
    <w:tr w:rsidR="00B40997" w:rsidRPr="006C4513" w14:paraId="37845639" w14:textId="77777777">
      <w:tc>
        <w:tcPr>
          <w:tcW w:w="918" w:type="dxa"/>
        </w:tcPr>
        <w:p w14:paraId="7E3102A0" w14:textId="77777777" w:rsidR="00B40997" w:rsidRPr="006C4513" w:rsidRDefault="008069A2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6C4513">
            <w:fldChar w:fldCharType="begin"/>
          </w:r>
          <w:r w:rsidRPr="006C4513">
            <w:instrText xml:space="preserve"> PAGE   \* MERGEFORMAT </w:instrText>
          </w:r>
          <w:r w:rsidRPr="006C4513">
            <w:fldChar w:fldCharType="separate"/>
          </w:r>
          <w:r w:rsidR="00B40997" w:rsidRPr="006C4513">
            <w:rPr>
              <w:b/>
              <w:noProof/>
              <w:color w:val="4F81BD"/>
              <w:sz w:val="32"/>
              <w:szCs w:val="32"/>
            </w:rPr>
            <w:t>1</w:t>
          </w:r>
          <w:r w:rsidRPr="006C4513">
            <w:fldChar w:fldCharType="end"/>
          </w:r>
        </w:p>
      </w:tc>
      <w:tc>
        <w:tcPr>
          <w:tcW w:w="7938" w:type="dxa"/>
        </w:tcPr>
        <w:p w14:paraId="393EC124" w14:textId="77777777" w:rsidR="00B40997" w:rsidRPr="006C4513" w:rsidRDefault="00B40997">
          <w:pPr>
            <w:pStyle w:val="Piedepgina"/>
          </w:pPr>
        </w:p>
      </w:tc>
    </w:tr>
  </w:tbl>
  <w:p w14:paraId="6AECA1DF" w14:textId="77777777" w:rsidR="00B40997" w:rsidRPr="003023B0" w:rsidRDefault="00B40997" w:rsidP="003023B0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E93061" w:rsidRPr="006C4513" w14:paraId="24AE7EF3" w14:textId="77777777">
      <w:tc>
        <w:tcPr>
          <w:tcW w:w="918" w:type="dxa"/>
        </w:tcPr>
        <w:p w14:paraId="6C7FCA71" w14:textId="77777777" w:rsidR="00E93061" w:rsidRPr="006C4513" w:rsidRDefault="00E93061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6C4513">
            <w:fldChar w:fldCharType="begin"/>
          </w:r>
          <w:r w:rsidRPr="006C4513">
            <w:instrText xml:space="preserve"> PAGE   \* MERGEFORMAT </w:instrText>
          </w:r>
          <w:r w:rsidRPr="006C4513">
            <w:fldChar w:fldCharType="separate"/>
          </w:r>
          <w:r w:rsidRPr="000052F6">
            <w:rPr>
              <w:b/>
              <w:noProof/>
              <w:color w:val="4F81BD"/>
              <w:sz w:val="32"/>
              <w:szCs w:val="32"/>
            </w:rPr>
            <w:t>45</w:t>
          </w:r>
          <w:r w:rsidRPr="006C4513">
            <w:fldChar w:fldCharType="end"/>
          </w:r>
        </w:p>
      </w:tc>
      <w:tc>
        <w:tcPr>
          <w:tcW w:w="7938" w:type="dxa"/>
        </w:tcPr>
        <w:p w14:paraId="7D864FC0" w14:textId="77777777" w:rsidR="00E93061" w:rsidRPr="006C4513" w:rsidRDefault="00E93061">
          <w:pPr>
            <w:pStyle w:val="Piedepgina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E282" w14:textId="77777777" w:rsidR="00645819" w:rsidRDefault="00645819" w:rsidP="003023B0">
      <w:pPr>
        <w:spacing w:after="0" w:line="240" w:lineRule="auto"/>
      </w:pPr>
      <w:r>
        <w:separator/>
      </w:r>
    </w:p>
  </w:footnote>
  <w:footnote w:type="continuationSeparator" w:id="0">
    <w:p w14:paraId="1B0A1AD0" w14:textId="77777777" w:rsidR="00645819" w:rsidRDefault="00645819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B40997" w:rsidRPr="006C4513" w14:paraId="21FF63F6" w14:textId="77777777" w:rsidTr="006C4513">
      <w:trPr>
        <w:trHeight w:val="698"/>
        <w:tblCellSpacing w:w="20" w:type="dxa"/>
      </w:trPr>
      <w:tc>
        <w:tcPr>
          <w:tcW w:w="1026" w:type="dxa"/>
          <w:vAlign w:val="center"/>
        </w:tcPr>
        <w:p w14:paraId="6B2CB96B" w14:textId="2F78A0E6" w:rsidR="00B40997" w:rsidRPr="006C4513" w:rsidRDefault="00A12670" w:rsidP="006C4513">
          <w:pPr>
            <w:spacing w:after="0"/>
            <w:jc w:val="center"/>
            <w:rPr>
              <w:b/>
            </w:rPr>
          </w:pPr>
          <w:r w:rsidRPr="006C4513">
            <w:rPr>
              <w:b/>
              <w:noProof/>
              <w:lang w:eastAsia="es-ES"/>
            </w:rPr>
            <w:drawing>
              <wp:inline distT="0" distB="0" distL="0" distR="0" wp14:anchorId="4422DEC8" wp14:editId="23A5ECC2">
                <wp:extent cx="495300" cy="396240"/>
                <wp:effectExtent l="0" t="0" r="0" b="0"/>
                <wp:docPr id="1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14:paraId="2DD22067" w14:textId="77777777" w:rsidR="00B40997" w:rsidRPr="006C4513" w:rsidRDefault="00B40997" w:rsidP="006C4513">
          <w:pPr>
            <w:spacing w:after="0"/>
            <w:jc w:val="right"/>
            <w:rPr>
              <w:b/>
              <w:i/>
              <w:sz w:val="18"/>
            </w:rPr>
          </w:pPr>
          <w:r w:rsidRPr="006C4513">
            <w:rPr>
              <w:b/>
              <w:i/>
            </w:rPr>
            <w:t>E</w:t>
          </w:r>
          <w:r w:rsidR="006665EE" w:rsidRPr="006C4513">
            <w:rPr>
              <w:b/>
              <w:i/>
            </w:rPr>
            <w:t xml:space="preserve">lementos </w:t>
          </w:r>
          <w:r w:rsidR="00846AA7">
            <w:rPr>
              <w:b/>
              <w:i/>
            </w:rPr>
            <w:t>E</w:t>
          </w:r>
          <w:r w:rsidR="006665EE" w:rsidRPr="006C4513">
            <w:rPr>
              <w:b/>
              <w:i/>
            </w:rPr>
            <w:t xml:space="preserve">structurales del </w:t>
          </w:r>
          <w:r w:rsidR="00846AA7">
            <w:rPr>
              <w:b/>
              <w:i/>
            </w:rPr>
            <w:t>V</w:t>
          </w:r>
          <w:r w:rsidR="006665EE" w:rsidRPr="006C4513">
            <w:rPr>
              <w:b/>
              <w:i/>
            </w:rPr>
            <w:t>ehículo</w:t>
          </w:r>
        </w:p>
      </w:tc>
      <w:tc>
        <w:tcPr>
          <w:tcW w:w="1921" w:type="dxa"/>
          <w:shd w:val="clear" w:color="auto" w:fill="548DD4"/>
          <w:vAlign w:val="center"/>
        </w:tcPr>
        <w:p w14:paraId="7131E3DC" w14:textId="77777777" w:rsidR="00B40997" w:rsidRPr="006C4513" w:rsidRDefault="00B40997" w:rsidP="006C4513">
          <w:pPr>
            <w:spacing w:after="0"/>
            <w:jc w:val="center"/>
            <w:rPr>
              <w:b/>
              <w:color w:val="FFFFFF"/>
            </w:rPr>
          </w:pPr>
          <w:r w:rsidRPr="006C4513">
            <w:rPr>
              <w:b/>
              <w:color w:val="FFFFFF"/>
            </w:rPr>
            <w:t xml:space="preserve">PROGRAMACIÓN </w:t>
          </w:r>
        </w:p>
      </w:tc>
    </w:tr>
  </w:tbl>
  <w:p w14:paraId="5DAAA3B7" w14:textId="77777777" w:rsidR="00B40997" w:rsidRDefault="00B409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B40997" w:rsidRPr="006C4513" w14:paraId="151EDA19" w14:textId="77777777" w:rsidTr="006C4513">
      <w:trPr>
        <w:trHeight w:val="698"/>
        <w:tblCellSpacing w:w="20" w:type="dxa"/>
      </w:trPr>
      <w:tc>
        <w:tcPr>
          <w:tcW w:w="1026" w:type="dxa"/>
          <w:vAlign w:val="center"/>
        </w:tcPr>
        <w:p w14:paraId="70855613" w14:textId="6D955064" w:rsidR="00B40997" w:rsidRPr="006C4513" w:rsidRDefault="00A12670" w:rsidP="006C4513">
          <w:pPr>
            <w:spacing w:after="0"/>
            <w:jc w:val="center"/>
            <w:rPr>
              <w:b/>
            </w:rPr>
          </w:pPr>
          <w:r w:rsidRPr="006C4513">
            <w:rPr>
              <w:b/>
              <w:noProof/>
              <w:lang w:eastAsia="es-ES"/>
            </w:rPr>
            <w:drawing>
              <wp:inline distT="0" distB="0" distL="0" distR="0" wp14:anchorId="30A6FE0C" wp14:editId="04092321">
                <wp:extent cx="495300" cy="396240"/>
                <wp:effectExtent l="0" t="0" r="0" b="0"/>
                <wp:docPr id="3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14:paraId="4643F8C2" w14:textId="77777777" w:rsidR="00B40997" w:rsidRPr="006C4513" w:rsidRDefault="00B40997" w:rsidP="006C4513">
          <w:pPr>
            <w:spacing w:after="0"/>
            <w:jc w:val="right"/>
            <w:rPr>
              <w:b/>
              <w:i/>
              <w:sz w:val="18"/>
            </w:rPr>
          </w:pPr>
          <w:r w:rsidRPr="006C4513">
            <w:rPr>
              <w:b/>
              <w:i/>
            </w:rPr>
            <w:t>Procesos de venta</w:t>
          </w:r>
        </w:p>
      </w:tc>
      <w:tc>
        <w:tcPr>
          <w:tcW w:w="1921" w:type="dxa"/>
          <w:shd w:val="clear" w:color="auto" w:fill="548DD4"/>
          <w:vAlign w:val="center"/>
        </w:tcPr>
        <w:p w14:paraId="38AB0D02" w14:textId="77777777" w:rsidR="00B40997" w:rsidRPr="006C4513" w:rsidRDefault="00B40997" w:rsidP="006C4513">
          <w:pPr>
            <w:spacing w:after="0"/>
            <w:jc w:val="center"/>
            <w:rPr>
              <w:b/>
              <w:color w:val="FFFFFF"/>
            </w:rPr>
          </w:pPr>
          <w:r w:rsidRPr="006C4513">
            <w:rPr>
              <w:b/>
              <w:color w:val="FFFFFF"/>
            </w:rPr>
            <w:t xml:space="preserve">PROGRAMACIÓN </w:t>
          </w:r>
        </w:p>
      </w:tc>
    </w:tr>
  </w:tbl>
  <w:p w14:paraId="5BA1B8C9" w14:textId="77777777" w:rsidR="00B40997" w:rsidRPr="004646FE" w:rsidRDefault="00B40997" w:rsidP="003023B0">
    <w:pPr>
      <w:spacing w:line="240" w:lineRule="auto"/>
    </w:pPr>
    <w:r w:rsidRPr="004646FE">
      <w:tab/>
    </w:r>
    <w:r w:rsidRPr="004646FE">
      <w:tab/>
    </w:r>
    <w:r w:rsidRPr="004646FE">
      <w:tab/>
    </w:r>
    <w:r w:rsidRPr="004646FE">
      <w:tab/>
    </w:r>
    <w:r w:rsidRPr="004646FE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22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94"/>
      <w:gridCol w:w="10703"/>
      <w:gridCol w:w="2725"/>
    </w:tblGrid>
    <w:tr w:rsidR="004F1EDD" w:rsidRPr="006C4513" w14:paraId="20A936A9" w14:textId="77777777" w:rsidTr="004F1EDD">
      <w:trPr>
        <w:trHeight w:val="748"/>
        <w:tblCellSpacing w:w="20" w:type="dxa"/>
      </w:trPr>
      <w:tc>
        <w:tcPr>
          <w:tcW w:w="1434" w:type="dxa"/>
          <w:vAlign w:val="center"/>
        </w:tcPr>
        <w:p w14:paraId="1F9BCFDB" w14:textId="450AD07C" w:rsidR="004F1EDD" w:rsidRPr="006C4513" w:rsidRDefault="00A12670" w:rsidP="006C4513">
          <w:pPr>
            <w:spacing w:after="0"/>
            <w:jc w:val="center"/>
            <w:rPr>
              <w:b/>
            </w:rPr>
          </w:pPr>
          <w:r w:rsidRPr="006C4513">
            <w:rPr>
              <w:b/>
              <w:noProof/>
              <w:lang w:eastAsia="es-ES"/>
            </w:rPr>
            <w:drawing>
              <wp:inline distT="0" distB="0" distL="0" distR="0" wp14:anchorId="08C96757" wp14:editId="75E3F3BF">
                <wp:extent cx="495300" cy="396240"/>
                <wp:effectExtent l="0" t="0" r="0" b="0"/>
                <wp:docPr id="2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63" w:type="dxa"/>
          <w:vAlign w:val="center"/>
        </w:tcPr>
        <w:p w14:paraId="3781D662" w14:textId="77777777" w:rsidR="004F1EDD" w:rsidRPr="006C4513" w:rsidRDefault="004F1EDD" w:rsidP="006C4513">
          <w:pPr>
            <w:spacing w:after="0"/>
            <w:jc w:val="right"/>
            <w:rPr>
              <w:b/>
              <w:i/>
              <w:sz w:val="18"/>
            </w:rPr>
          </w:pPr>
          <w:r w:rsidRPr="006C4513">
            <w:rPr>
              <w:b/>
              <w:i/>
            </w:rPr>
            <w:t xml:space="preserve">Elementos </w:t>
          </w:r>
          <w:r>
            <w:rPr>
              <w:b/>
              <w:i/>
            </w:rPr>
            <w:t>E</w:t>
          </w:r>
          <w:r w:rsidRPr="006C4513">
            <w:rPr>
              <w:b/>
              <w:i/>
            </w:rPr>
            <w:t xml:space="preserve">structurales del </w:t>
          </w:r>
          <w:r>
            <w:rPr>
              <w:b/>
              <w:i/>
            </w:rPr>
            <w:t>V</w:t>
          </w:r>
          <w:r w:rsidRPr="006C4513">
            <w:rPr>
              <w:b/>
              <w:i/>
            </w:rPr>
            <w:t>ehículo</w:t>
          </w:r>
        </w:p>
      </w:tc>
      <w:tc>
        <w:tcPr>
          <w:tcW w:w="2665" w:type="dxa"/>
          <w:shd w:val="clear" w:color="auto" w:fill="548DD4"/>
          <w:vAlign w:val="center"/>
        </w:tcPr>
        <w:p w14:paraId="0B0A2E91" w14:textId="77777777" w:rsidR="004F1EDD" w:rsidRPr="006C4513" w:rsidRDefault="004F1EDD" w:rsidP="006C4513">
          <w:pPr>
            <w:spacing w:after="0"/>
            <w:jc w:val="center"/>
            <w:rPr>
              <w:b/>
              <w:color w:val="FFFFFF"/>
            </w:rPr>
          </w:pPr>
          <w:r w:rsidRPr="006C4513">
            <w:rPr>
              <w:b/>
              <w:color w:val="FFFFFF"/>
            </w:rPr>
            <w:t xml:space="preserve">PROGRAMACIÓN </w:t>
          </w:r>
        </w:p>
      </w:tc>
    </w:tr>
  </w:tbl>
  <w:p w14:paraId="16A2BDE6" w14:textId="77777777" w:rsidR="004F1EDD" w:rsidRDefault="004F1E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4333D"/>
    <w:multiLevelType w:val="multilevel"/>
    <w:tmpl w:val="5D8C17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40BB0"/>
    <w:multiLevelType w:val="hybridMultilevel"/>
    <w:tmpl w:val="089EF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A32"/>
    <w:multiLevelType w:val="hybridMultilevel"/>
    <w:tmpl w:val="9386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82444"/>
    <w:multiLevelType w:val="hybridMultilevel"/>
    <w:tmpl w:val="F2D43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2D1"/>
    <w:multiLevelType w:val="multilevel"/>
    <w:tmpl w:val="67E09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C75BEC"/>
    <w:multiLevelType w:val="hybridMultilevel"/>
    <w:tmpl w:val="4D58C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55917"/>
    <w:multiLevelType w:val="hybridMultilevel"/>
    <w:tmpl w:val="2DCC5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A44A2"/>
    <w:multiLevelType w:val="hybridMultilevel"/>
    <w:tmpl w:val="61B86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4ECC"/>
    <w:multiLevelType w:val="multilevel"/>
    <w:tmpl w:val="28F21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E94FC4"/>
    <w:multiLevelType w:val="hybridMultilevel"/>
    <w:tmpl w:val="35705A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5F02D2"/>
    <w:multiLevelType w:val="hybridMultilevel"/>
    <w:tmpl w:val="CD3E5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D5781"/>
    <w:multiLevelType w:val="hybridMultilevel"/>
    <w:tmpl w:val="62AE1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5170A"/>
    <w:multiLevelType w:val="hybridMultilevel"/>
    <w:tmpl w:val="37EA5C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4A78E7"/>
    <w:multiLevelType w:val="multilevel"/>
    <w:tmpl w:val="73C81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1164CD"/>
    <w:multiLevelType w:val="hybridMultilevel"/>
    <w:tmpl w:val="BCF24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D61EF"/>
    <w:multiLevelType w:val="hybridMultilevel"/>
    <w:tmpl w:val="96E69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904"/>
    <w:multiLevelType w:val="hybridMultilevel"/>
    <w:tmpl w:val="15D29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A48B3"/>
    <w:multiLevelType w:val="hybridMultilevel"/>
    <w:tmpl w:val="9F065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E34B3"/>
    <w:multiLevelType w:val="hybridMultilevel"/>
    <w:tmpl w:val="B9B04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26403"/>
    <w:multiLevelType w:val="hybridMultilevel"/>
    <w:tmpl w:val="14685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911A5"/>
    <w:multiLevelType w:val="hybridMultilevel"/>
    <w:tmpl w:val="703A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A2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B0B"/>
    <w:multiLevelType w:val="hybridMultilevel"/>
    <w:tmpl w:val="3664E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568CC"/>
    <w:multiLevelType w:val="hybridMultilevel"/>
    <w:tmpl w:val="C5DE5904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3359E"/>
    <w:multiLevelType w:val="multilevel"/>
    <w:tmpl w:val="CD2470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5AC782F"/>
    <w:multiLevelType w:val="hybridMultilevel"/>
    <w:tmpl w:val="C6E6F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B61A9"/>
    <w:multiLevelType w:val="hybridMultilevel"/>
    <w:tmpl w:val="C7662782"/>
    <w:lvl w:ilvl="0" w:tplc="0AA48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80B9C"/>
    <w:multiLevelType w:val="hybridMultilevel"/>
    <w:tmpl w:val="2640B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50AD6"/>
    <w:multiLevelType w:val="multilevel"/>
    <w:tmpl w:val="409063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9051F5"/>
    <w:multiLevelType w:val="hybridMultilevel"/>
    <w:tmpl w:val="F5905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97D66"/>
    <w:multiLevelType w:val="hybridMultilevel"/>
    <w:tmpl w:val="2E468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67374"/>
    <w:multiLevelType w:val="hybridMultilevel"/>
    <w:tmpl w:val="106C4414"/>
    <w:lvl w:ilvl="0" w:tplc="0AA48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857735">
    <w:abstractNumId w:val="15"/>
  </w:num>
  <w:num w:numId="2" w16cid:durableId="1228953428">
    <w:abstractNumId w:val="12"/>
  </w:num>
  <w:num w:numId="3" w16cid:durableId="1735740322">
    <w:abstractNumId w:val="10"/>
  </w:num>
  <w:num w:numId="4" w16cid:durableId="1107427796">
    <w:abstractNumId w:val="6"/>
  </w:num>
  <w:num w:numId="5" w16cid:durableId="1578249125">
    <w:abstractNumId w:val="18"/>
  </w:num>
  <w:num w:numId="6" w16cid:durableId="60106377">
    <w:abstractNumId w:val="14"/>
  </w:num>
  <w:num w:numId="7" w16cid:durableId="2108230615">
    <w:abstractNumId w:val="28"/>
  </w:num>
  <w:num w:numId="8" w16cid:durableId="1561088239">
    <w:abstractNumId w:val="33"/>
  </w:num>
  <w:num w:numId="9" w16cid:durableId="622346597">
    <w:abstractNumId w:val="22"/>
  </w:num>
  <w:num w:numId="10" w16cid:durableId="258101714">
    <w:abstractNumId w:val="23"/>
  </w:num>
  <w:num w:numId="11" w16cid:durableId="451435035">
    <w:abstractNumId w:val="16"/>
  </w:num>
  <w:num w:numId="12" w16cid:durableId="2117553636">
    <w:abstractNumId w:val="20"/>
  </w:num>
  <w:num w:numId="13" w16cid:durableId="1577082796">
    <w:abstractNumId w:val="5"/>
  </w:num>
  <w:num w:numId="14" w16cid:durableId="652832142">
    <w:abstractNumId w:val="27"/>
  </w:num>
  <w:num w:numId="15" w16cid:durableId="948045722">
    <w:abstractNumId w:val="2"/>
  </w:num>
  <w:num w:numId="16" w16cid:durableId="1158808690">
    <w:abstractNumId w:val="11"/>
  </w:num>
  <w:num w:numId="17" w16cid:durableId="1151018982">
    <w:abstractNumId w:val="30"/>
  </w:num>
  <w:num w:numId="18" w16cid:durableId="1435393699">
    <w:abstractNumId w:val="1"/>
  </w:num>
  <w:num w:numId="19" w16cid:durableId="1384862340">
    <w:abstractNumId w:val="9"/>
  </w:num>
  <w:num w:numId="20" w16cid:durableId="1749880548">
    <w:abstractNumId w:val="25"/>
  </w:num>
  <w:num w:numId="21" w16cid:durableId="1930890140">
    <w:abstractNumId w:val="24"/>
  </w:num>
  <w:num w:numId="22" w16cid:durableId="1592064">
    <w:abstractNumId w:val="26"/>
  </w:num>
  <w:num w:numId="23" w16cid:durableId="2041053941">
    <w:abstractNumId w:val="0"/>
  </w:num>
  <w:num w:numId="24" w16cid:durableId="681203607">
    <w:abstractNumId w:val="29"/>
  </w:num>
  <w:num w:numId="25" w16cid:durableId="322590203">
    <w:abstractNumId w:val="21"/>
  </w:num>
  <w:num w:numId="26" w16cid:durableId="1452825725">
    <w:abstractNumId w:val="8"/>
  </w:num>
  <w:num w:numId="27" w16cid:durableId="1819104305">
    <w:abstractNumId w:val="4"/>
  </w:num>
  <w:num w:numId="28" w16cid:durableId="709499941">
    <w:abstractNumId w:val="7"/>
  </w:num>
  <w:num w:numId="29" w16cid:durableId="1639652741">
    <w:abstractNumId w:val="19"/>
  </w:num>
  <w:num w:numId="30" w16cid:durableId="885139857">
    <w:abstractNumId w:val="13"/>
  </w:num>
  <w:num w:numId="31" w16cid:durableId="1544170408">
    <w:abstractNumId w:val="31"/>
  </w:num>
  <w:num w:numId="32" w16cid:durableId="1994067216">
    <w:abstractNumId w:val="32"/>
  </w:num>
  <w:num w:numId="33" w16cid:durableId="1327246423">
    <w:abstractNumId w:val="17"/>
  </w:num>
  <w:num w:numId="34" w16cid:durableId="1152409087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BB"/>
    <w:rsid w:val="00002692"/>
    <w:rsid w:val="000052F6"/>
    <w:rsid w:val="000209AE"/>
    <w:rsid w:val="00032EB2"/>
    <w:rsid w:val="00040B4D"/>
    <w:rsid w:val="0007234D"/>
    <w:rsid w:val="000755A6"/>
    <w:rsid w:val="0009096D"/>
    <w:rsid w:val="00091438"/>
    <w:rsid w:val="000A7A6E"/>
    <w:rsid w:val="000C2F92"/>
    <w:rsid w:val="000D602D"/>
    <w:rsid w:val="000E1682"/>
    <w:rsid w:val="000E270F"/>
    <w:rsid w:val="000E3D39"/>
    <w:rsid w:val="000E5D26"/>
    <w:rsid w:val="0010045E"/>
    <w:rsid w:val="0010159E"/>
    <w:rsid w:val="00134B58"/>
    <w:rsid w:val="00144043"/>
    <w:rsid w:val="001606DC"/>
    <w:rsid w:val="00162C63"/>
    <w:rsid w:val="001645F0"/>
    <w:rsid w:val="00181403"/>
    <w:rsid w:val="001A1D22"/>
    <w:rsid w:val="001C58F4"/>
    <w:rsid w:val="001F77A6"/>
    <w:rsid w:val="00200482"/>
    <w:rsid w:val="00221384"/>
    <w:rsid w:val="0022762B"/>
    <w:rsid w:val="002352AD"/>
    <w:rsid w:val="00237FC0"/>
    <w:rsid w:val="00240025"/>
    <w:rsid w:val="00245BFD"/>
    <w:rsid w:val="00247537"/>
    <w:rsid w:val="00253D0E"/>
    <w:rsid w:val="00257692"/>
    <w:rsid w:val="00260FB8"/>
    <w:rsid w:val="00267D27"/>
    <w:rsid w:val="0027635D"/>
    <w:rsid w:val="002841EE"/>
    <w:rsid w:val="00291DC5"/>
    <w:rsid w:val="002954C8"/>
    <w:rsid w:val="002B0ED4"/>
    <w:rsid w:val="002C14D9"/>
    <w:rsid w:val="002C2485"/>
    <w:rsid w:val="002D0586"/>
    <w:rsid w:val="002D2254"/>
    <w:rsid w:val="002F1FEF"/>
    <w:rsid w:val="002F744F"/>
    <w:rsid w:val="003016B5"/>
    <w:rsid w:val="003023B0"/>
    <w:rsid w:val="00306F53"/>
    <w:rsid w:val="0030776E"/>
    <w:rsid w:val="003168CB"/>
    <w:rsid w:val="00334343"/>
    <w:rsid w:val="003406C0"/>
    <w:rsid w:val="00343E3D"/>
    <w:rsid w:val="003448F4"/>
    <w:rsid w:val="00354BA7"/>
    <w:rsid w:val="003764DB"/>
    <w:rsid w:val="003822F1"/>
    <w:rsid w:val="00394D98"/>
    <w:rsid w:val="003A083D"/>
    <w:rsid w:val="003A551D"/>
    <w:rsid w:val="003B1C5F"/>
    <w:rsid w:val="003B345E"/>
    <w:rsid w:val="003D1934"/>
    <w:rsid w:val="003E0CB7"/>
    <w:rsid w:val="003E220E"/>
    <w:rsid w:val="003F4EB3"/>
    <w:rsid w:val="00402A16"/>
    <w:rsid w:val="00403644"/>
    <w:rsid w:val="0043035A"/>
    <w:rsid w:val="004646FE"/>
    <w:rsid w:val="00467F1C"/>
    <w:rsid w:val="00492655"/>
    <w:rsid w:val="004964D3"/>
    <w:rsid w:val="004C1F50"/>
    <w:rsid w:val="004C29A0"/>
    <w:rsid w:val="004C43AD"/>
    <w:rsid w:val="004C7052"/>
    <w:rsid w:val="004F0B5A"/>
    <w:rsid w:val="004F1EDD"/>
    <w:rsid w:val="00505B0F"/>
    <w:rsid w:val="005272A5"/>
    <w:rsid w:val="005370E8"/>
    <w:rsid w:val="00543E00"/>
    <w:rsid w:val="005567C4"/>
    <w:rsid w:val="00561E42"/>
    <w:rsid w:val="005A31D6"/>
    <w:rsid w:val="005D3B21"/>
    <w:rsid w:val="005D5D59"/>
    <w:rsid w:val="005E1DF7"/>
    <w:rsid w:val="005E26B6"/>
    <w:rsid w:val="005E7678"/>
    <w:rsid w:val="006016DF"/>
    <w:rsid w:val="00605ED6"/>
    <w:rsid w:val="0062097A"/>
    <w:rsid w:val="00634609"/>
    <w:rsid w:val="00645819"/>
    <w:rsid w:val="00660E4B"/>
    <w:rsid w:val="006665EE"/>
    <w:rsid w:val="00681ACB"/>
    <w:rsid w:val="006942F7"/>
    <w:rsid w:val="006B39B3"/>
    <w:rsid w:val="006B4B05"/>
    <w:rsid w:val="006C22BA"/>
    <w:rsid w:val="006C4513"/>
    <w:rsid w:val="006E0843"/>
    <w:rsid w:val="00727344"/>
    <w:rsid w:val="00740B90"/>
    <w:rsid w:val="00750056"/>
    <w:rsid w:val="00750FF4"/>
    <w:rsid w:val="00761320"/>
    <w:rsid w:val="0079643E"/>
    <w:rsid w:val="007B4EA5"/>
    <w:rsid w:val="007B5F9A"/>
    <w:rsid w:val="007E69C4"/>
    <w:rsid w:val="007E6FB3"/>
    <w:rsid w:val="007F40A2"/>
    <w:rsid w:val="008069A2"/>
    <w:rsid w:val="00813734"/>
    <w:rsid w:val="0081729C"/>
    <w:rsid w:val="00824C4B"/>
    <w:rsid w:val="008447EA"/>
    <w:rsid w:val="00845C5E"/>
    <w:rsid w:val="00846656"/>
    <w:rsid w:val="00846AA7"/>
    <w:rsid w:val="00883B63"/>
    <w:rsid w:val="008843C0"/>
    <w:rsid w:val="0088451A"/>
    <w:rsid w:val="008953F1"/>
    <w:rsid w:val="008A0D25"/>
    <w:rsid w:val="008A75D0"/>
    <w:rsid w:val="008A768E"/>
    <w:rsid w:val="008C1EEE"/>
    <w:rsid w:val="008C593E"/>
    <w:rsid w:val="008D1712"/>
    <w:rsid w:val="008D3AFE"/>
    <w:rsid w:val="008D4645"/>
    <w:rsid w:val="008E41FB"/>
    <w:rsid w:val="008F37C3"/>
    <w:rsid w:val="008F5DF9"/>
    <w:rsid w:val="008F607B"/>
    <w:rsid w:val="00907148"/>
    <w:rsid w:val="00910696"/>
    <w:rsid w:val="00930BA3"/>
    <w:rsid w:val="0093637C"/>
    <w:rsid w:val="00942CFC"/>
    <w:rsid w:val="00944A42"/>
    <w:rsid w:val="00946793"/>
    <w:rsid w:val="009564A6"/>
    <w:rsid w:val="00960B28"/>
    <w:rsid w:val="0096117C"/>
    <w:rsid w:val="00973895"/>
    <w:rsid w:val="009760C0"/>
    <w:rsid w:val="0098173F"/>
    <w:rsid w:val="00994B10"/>
    <w:rsid w:val="0099589F"/>
    <w:rsid w:val="009B525E"/>
    <w:rsid w:val="009C12A7"/>
    <w:rsid w:val="009E2625"/>
    <w:rsid w:val="009F5C22"/>
    <w:rsid w:val="00A0596E"/>
    <w:rsid w:val="00A12670"/>
    <w:rsid w:val="00A153E7"/>
    <w:rsid w:val="00A219D5"/>
    <w:rsid w:val="00A83F3A"/>
    <w:rsid w:val="00A907EA"/>
    <w:rsid w:val="00AF4500"/>
    <w:rsid w:val="00AF60D9"/>
    <w:rsid w:val="00B3666B"/>
    <w:rsid w:val="00B40997"/>
    <w:rsid w:val="00B5537F"/>
    <w:rsid w:val="00B71711"/>
    <w:rsid w:val="00BA21EE"/>
    <w:rsid w:val="00BB06AF"/>
    <w:rsid w:val="00BC57C3"/>
    <w:rsid w:val="00BC7336"/>
    <w:rsid w:val="00BD6293"/>
    <w:rsid w:val="00BE296A"/>
    <w:rsid w:val="00BF1216"/>
    <w:rsid w:val="00BF15BB"/>
    <w:rsid w:val="00C02D86"/>
    <w:rsid w:val="00C04913"/>
    <w:rsid w:val="00C13D79"/>
    <w:rsid w:val="00C256D2"/>
    <w:rsid w:val="00C324CA"/>
    <w:rsid w:val="00C35477"/>
    <w:rsid w:val="00C35D75"/>
    <w:rsid w:val="00C578A4"/>
    <w:rsid w:val="00C71089"/>
    <w:rsid w:val="00C7678E"/>
    <w:rsid w:val="00C8522A"/>
    <w:rsid w:val="00C94B2D"/>
    <w:rsid w:val="00CA4E64"/>
    <w:rsid w:val="00CA614D"/>
    <w:rsid w:val="00CB0E52"/>
    <w:rsid w:val="00CB65B0"/>
    <w:rsid w:val="00CC585C"/>
    <w:rsid w:val="00D21B99"/>
    <w:rsid w:val="00D3006D"/>
    <w:rsid w:val="00D379E2"/>
    <w:rsid w:val="00D4575D"/>
    <w:rsid w:val="00D62059"/>
    <w:rsid w:val="00D6668A"/>
    <w:rsid w:val="00D74DEF"/>
    <w:rsid w:val="00D976E8"/>
    <w:rsid w:val="00DC41A6"/>
    <w:rsid w:val="00DC67E3"/>
    <w:rsid w:val="00DD3BBB"/>
    <w:rsid w:val="00DE2236"/>
    <w:rsid w:val="00DF6066"/>
    <w:rsid w:val="00DF768F"/>
    <w:rsid w:val="00E2078C"/>
    <w:rsid w:val="00E86511"/>
    <w:rsid w:val="00E93061"/>
    <w:rsid w:val="00E95258"/>
    <w:rsid w:val="00E95951"/>
    <w:rsid w:val="00E974A2"/>
    <w:rsid w:val="00EA0B94"/>
    <w:rsid w:val="00EB5FB6"/>
    <w:rsid w:val="00EB6106"/>
    <w:rsid w:val="00EC62CF"/>
    <w:rsid w:val="00EC7CAA"/>
    <w:rsid w:val="00ED24B9"/>
    <w:rsid w:val="00F6577E"/>
    <w:rsid w:val="00F77AE4"/>
    <w:rsid w:val="00F871BD"/>
    <w:rsid w:val="00F90AD0"/>
    <w:rsid w:val="00FB16A0"/>
    <w:rsid w:val="00FC6DB4"/>
    <w:rsid w:val="00FF3446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ED79F"/>
  <w15:chartTrackingRefBased/>
  <w15:docId w15:val="{F07001DB-0BDC-45B7-900D-72938A70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9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352AD"/>
    <w:pPr>
      <w:numPr>
        <w:numId w:val="2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2AD"/>
    <w:pPr>
      <w:numPr>
        <w:ilvl w:val="1"/>
        <w:numId w:val="2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52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E95951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8"/>
    </w:pPr>
    <w:rPr>
      <w:rFonts w:ascii="Times" w:eastAsia="Times New Roman" w:hAnsi="Times"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23B0"/>
  </w:style>
  <w:style w:type="paragraph" w:styleId="Piedepgina">
    <w:name w:val="footer"/>
    <w:basedOn w:val="Normal"/>
    <w:link w:val="Piedepgina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B0"/>
  </w:style>
  <w:style w:type="paragraph" w:styleId="Textodeglobo">
    <w:name w:val="Balloon Text"/>
    <w:basedOn w:val="Normal"/>
    <w:link w:val="TextodegloboCar"/>
    <w:uiPriority w:val="99"/>
    <w:semiHidden/>
    <w:unhideWhenUsed/>
    <w:rsid w:val="003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6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B58"/>
    <w:pPr>
      <w:ind w:left="720"/>
      <w:contextualSpacing/>
    </w:pPr>
  </w:style>
  <w:style w:type="character" w:customStyle="1" w:styleId="Ttulo9Car">
    <w:name w:val="Título 9 Car"/>
    <w:link w:val="Ttulo9"/>
    <w:rsid w:val="00E95951"/>
    <w:rPr>
      <w:rFonts w:ascii="Times" w:eastAsia="Times New Roman" w:hAnsi="Times" w:cs="Times New Roman"/>
      <w:i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E95951"/>
    <w:pPr>
      <w:overflowPunct w:val="0"/>
      <w:autoSpaceDE w:val="0"/>
      <w:autoSpaceDN w:val="0"/>
      <w:adjustRightInd w:val="0"/>
      <w:spacing w:before="120" w:after="120" w:line="240" w:lineRule="auto"/>
      <w:ind w:firstLine="851"/>
      <w:jc w:val="center"/>
      <w:textAlignment w:val="baseline"/>
    </w:pPr>
    <w:rPr>
      <w:rFonts w:ascii="Arial" w:eastAsia="Times New Roman" w:hAnsi="Arial"/>
      <w:b/>
      <w:color w:val="800000"/>
      <w:sz w:val="40"/>
      <w:szCs w:val="20"/>
      <w:lang w:val="es-ES_tradnl" w:eastAsia="es-ES"/>
    </w:rPr>
  </w:style>
  <w:style w:type="character" w:customStyle="1" w:styleId="TtuloCar">
    <w:name w:val="Título Car"/>
    <w:link w:val="Ttulo"/>
    <w:rsid w:val="00E95951"/>
    <w:rPr>
      <w:rFonts w:ascii="Arial" w:eastAsia="Times New Roman" w:hAnsi="Arial" w:cs="Times New Roman"/>
      <w:b/>
      <w:color w:val="800000"/>
      <w:sz w:val="4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E959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paragraph" w:customStyle="1" w:styleId="Textoindependiente27">
    <w:name w:val="Texto independiente 27"/>
    <w:basedOn w:val="Normal"/>
    <w:rsid w:val="00E959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szCs w:val="20"/>
      <w:lang w:eastAsia="es-ES"/>
    </w:rPr>
  </w:style>
  <w:style w:type="paragraph" w:customStyle="1" w:styleId="FR1">
    <w:name w:val="FR1"/>
    <w:rsid w:val="00E95951"/>
    <w:pPr>
      <w:widowControl w:val="0"/>
      <w:overflowPunct w:val="0"/>
      <w:autoSpaceDE w:val="0"/>
      <w:autoSpaceDN w:val="0"/>
      <w:adjustRightInd w:val="0"/>
      <w:spacing w:before="380"/>
      <w:textAlignment w:val="baseline"/>
    </w:pPr>
    <w:rPr>
      <w:rFonts w:ascii="Arial" w:eastAsia="Times New Roman" w:hAnsi="Arial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E9595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" w:eastAsia="Times New Roman" w:hAnsi="Times"/>
      <w:sz w:val="16"/>
      <w:szCs w:val="16"/>
      <w:lang w:val="es-ES_tradnl"/>
    </w:rPr>
  </w:style>
  <w:style w:type="character" w:customStyle="1" w:styleId="Textoindependiente3Car">
    <w:name w:val="Texto independiente 3 Car"/>
    <w:link w:val="Textoindependiente3"/>
    <w:uiPriority w:val="99"/>
    <w:rsid w:val="00E95951"/>
    <w:rPr>
      <w:rFonts w:ascii="Times" w:eastAsia="Times New Roman" w:hAnsi="Times" w:cs="Times New Roman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E9595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E959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12">
    <w:name w:val="Pa12"/>
    <w:basedOn w:val="Normal"/>
    <w:next w:val="Normal"/>
    <w:uiPriority w:val="99"/>
    <w:rsid w:val="00E95951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95951"/>
    <w:pPr>
      <w:spacing w:after="120"/>
      <w:ind w:left="283"/>
    </w:pPr>
    <w:rPr>
      <w:rFonts w:eastAsia="Times New Roman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rsid w:val="00E95951"/>
    <w:rPr>
      <w:rFonts w:ascii="Calibri" w:eastAsia="Times New Roman" w:hAnsi="Calibri" w:cs="Times New Roman"/>
      <w:lang w:eastAsia="es-ES"/>
    </w:rPr>
  </w:style>
  <w:style w:type="character" w:customStyle="1" w:styleId="Ttulo3Car">
    <w:name w:val="Título 3 Car"/>
    <w:link w:val="Ttulo3"/>
    <w:uiPriority w:val="9"/>
    <w:rsid w:val="002352A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1Car">
    <w:name w:val="Título 1 Car"/>
    <w:link w:val="Ttulo1"/>
    <w:uiPriority w:val="9"/>
    <w:rsid w:val="002352AD"/>
    <w:rPr>
      <w:rFonts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2352AD"/>
    <w:rPr>
      <w:rFonts w:cs="Calibri"/>
      <w:b/>
      <w:sz w:val="24"/>
      <w:szCs w:val="24"/>
      <w:lang w:eastAsia="en-US"/>
    </w:rPr>
  </w:style>
  <w:style w:type="paragraph" w:customStyle="1" w:styleId="Pa10">
    <w:name w:val="Pa10"/>
    <w:basedOn w:val="Normal"/>
    <w:next w:val="Normal"/>
    <w:uiPriority w:val="99"/>
    <w:rsid w:val="002352AD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2352AD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2352AD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2352AD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2352AD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2352AD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2352AD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2352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9">
    <w:name w:val="Pa19"/>
    <w:basedOn w:val="Default"/>
    <w:next w:val="Default"/>
    <w:uiPriority w:val="99"/>
    <w:rsid w:val="002352AD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2352AD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352AD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2352AD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2352AD"/>
    <w:rPr>
      <w:rFonts w:ascii="Bitstream Vera Serif" w:eastAsia="Bitstream Vera Sans" w:hAnsi="Bitstream Vera Serif"/>
      <w:sz w:val="24"/>
      <w:szCs w:val="24"/>
      <w:lang w:val="en-US" w:eastAsia="en-US"/>
    </w:rPr>
  </w:style>
  <w:style w:type="paragraph" w:customStyle="1" w:styleId="TEXTOGRAL">
    <w:name w:val="*TEXTO GRAL"/>
    <w:basedOn w:val="Normal"/>
    <w:rsid w:val="002352AD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customStyle="1" w:styleId="Pa25">
    <w:name w:val="Pa25"/>
    <w:basedOn w:val="Normal"/>
    <w:next w:val="Normal"/>
    <w:uiPriority w:val="99"/>
    <w:rsid w:val="002352A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styleId="Hipervnculo">
    <w:name w:val="Hyperlink"/>
    <w:uiPriority w:val="99"/>
    <w:unhideWhenUsed/>
    <w:rsid w:val="002352A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2352AD"/>
  </w:style>
  <w:style w:type="paragraph" w:styleId="TDC2">
    <w:name w:val="toc 2"/>
    <w:basedOn w:val="Normal"/>
    <w:next w:val="Normal"/>
    <w:autoRedefine/>
    <w:uiPriority w:val="39"/>
    <w:unhideWhenUsed/>
    <w:rsid w:val="002352AD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352AD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2A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352AD"/>
    <w:rPr>
      <w:lang w:eastAsia="en-US"/>
    </w:rPr>
  </w:style>
  <w:style w:type="character" w:styleId="Refdenotaalpie">
    <w:name w:val="footnote reference"/>
    <w:uiPriority w:val="99"/>
    <w:semiHidden/>
    <w:unhideWhenUsed/>
    <w:rsid w:val="002352AD"/>
    <w:rPr>
      <w:vertAlign w:val="superscript"/>
    </w:rPr>
  </w:style>
  <w:style w:type="character" w:styleId="Textodelmarcadordeposicin">
    <w:name w:val="Placeholder Text"/>
    <w:uiPriority w:val="99"/>
    <w:semiHidden/>
    <w:rsid w:val="002352AD"/>
    <w:rPr>
      <w:color w:val="808080"/>
    </w:rPr>
  </w:style>
  <w:style w:type="character" w:styleId="Hipervnculovisitado">
    <w:name w:val="FollowedHyperlink"/>
    <w:uiPriority w:val="99"/>
    <w:semiHidden/>
    <w:unhideWhenUsed/>
    <w:rsid w:val="002352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DICIONES%20GENERAL\RECURSOS\RECURSOS_2014\CARROCERIA\Elementos%20Estructurales\Programacion\Programaci&#243;n%20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03D86-A416-4C53-A9A0-0366EE0D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Programación ES.dot</Template>
  <TotalTime>1</TotalTime>
  <Pages>4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jablanque</dc:creator>
  <cp:keywords/>
  <cp:lastModifiedBy>Carmen Fernández</cp:lastModifiedBy>
  <cp:revision>2</cp:revision>
  <cp:lastPrinted>2014-02-25T16:15:00Z</cp:lastPrinted>
  <dcterms:created xsi:type="dcterms:W3CDTF">2023-05-08T10:06:00Z</dcterms:created>
  <dcterms:modified xsi:type="dcterms:W3CDTF">2023-05-08T10:06:00Z</dcterms:modified>
</cp:coreProperties>
</file>